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54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bookmarkStart w:id="0" w:name="_Hlk157413877"/>
      <w:bookmarkEnd w:id="0"/>
      <w:r w:rsidRPr="003606F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6B988B89" wp14:editId="562DF42A">
            <wp:simplePos x="0" y="0"/>
            <wp:positionH relativeFrom="column">
              <wp:posOffset>3893820</wp:posOffset>
            </wp:positionH>
            <wp:positionV relativeFrom="paragraph">
              <wp:posOffset>4445</wp:posOffset>
            </wp:positionV>
            <wp:extent cx="2133600" cy="913765"/>
            <wp:effectExtent l="0" t="0" r="0" b="635"/>
            <wp:wrapSquare wrapText="bothSides"/>
            <wp:docPr id="3" name="Bild 3" descr="C:\Users\ScA\AppData\Local\Microsoft\Windows\INetCache\Content.Outlook\Q1T3WRFN\Ostbelgien_Logo_Blue_s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\AppData\Local\Microsoft\Windows\INetCache\Content.Outlook\Q1T3WRFN\Ostbelgien_Logo_Blue_sRGB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0C9" w:rsidRPr="0077565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10882DF">
            <wp:simplePos x="0" y="0"/>
            <wp:positionH relativeFrom="column">
              <wp:posOffset>3941445</wp:posOffset>
            </wp:positionH>
            <wp:positionV relativeFrom="paragraph">
              <wp:posOffset>175260</wp:posOffset>
            </wp:positionV>
            <wp:extent cx="1657985" cy="7073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656" w:rsidRPr="00775656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2D8DCC1" wp14:editId="3499B939">
            <wp:extent cx="1755775" cy="8782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0C9" w:rsidRPr="00775656" w:rsidRDefault="005A00C9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4E0207" w:rsidRPr="00775656" w:rsidRDefault="00BD00D9" w:rsidP="0077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0"/>
          <w:tab w:val="left" w:pos="382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5656">
        <w:rPr>
          <w:rFonts w:asciiTheme="minorHAnsi" w:hAnsiTheme="minorHAnsi" w:cstheme="minorHAnsi"/>
          <w:b/>
          <w:sz w:val="28"/>
          <w:szCs w:val="28"/>
        </w:rPr>
        <w:t>Antrag</w:t>
      </w:r>
      <w:r w:rsidR="004E0207" w:rsidRPr="00775656">
        <w:rPr>
          <w:rFonts w:asciiTheme="minorHAnsi" w:hAnsiTheme="minorHAnsi" w:cstheme="minorHAnsi"/>
          <w:b/>
          <w:sz w:val="28"/>
          <w:szCs w:val="28"/>
        </w:rPr>
        <w:t>sformular</w:t>
      </w:r>
      <w:r w:rsidRPr="00775656">
        <w:rPr>
          <w:rFonts w:asciiTheme="minorHAnsi" w:hAnsiTheme="minorHAnsi" w:cstheme="minorHAnsi"/>
          <w:b/>
          <w:sz w:val="28"/>
          <w:szCs w:val="28"/>
        </w:rPr>
        <w:t xml:space="preserve"> auf </w:t>
      </w:r>
      <w:r w:rsidR="00FE7234" w:rsidRPr="00775656">
        <w:rPr>
          <w:rFonts w:asciiTheme="minorHAnsi" w:hAnsiTheme="minorHAnsi" w:cstheme="minorHAnsi"/>
          <w:b/>
          <w:sz w:val="28"/>
          <w:szCs w:val="28"/>
        </w:rPr>
        <w:t>Zuteilung</w:t>
      </w:r>
      <w:r w:rsidRPr="00775656">
        <w:rPr>
          <w:rFonts w:asciiTheme="minorHAnsi" w:hAnsiTheme="minorHAnsi" w:cstheme="minorHAnsi"/>
          <w:b/>
          <w:sz w:val="28"/>
          <w:szCs w:val="28"/>
        </w:rPr>
        <w:t xml:space="preserve"> einer </w:t>
      </w:r>
      <w:r w:rsidR="00B3139B" w:rsidRPr="00775656">
        <w:rPr>
          <w:rFonts w:asciiTheme="minorHAnsi" w:hAnsiTheme="minorHAnsi" w:cstheme="minorHAnsi"/>
          <w:b/>
          <w:sz w:val="28"/>
          <w:szCs w:val="28"/>
        </w:rPr>
        <w:t>Grabstelle</w:t>
      </w:r>
    </w:p>
    <w:p w:rsidR="00430054" w:rsidRPr="00775656" w:rsidRDefault="00B3139B" w:rsidP="0077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0"/>
          <w:tab w:val="left" w:pos="382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5656">
        <w:rPr>
          <w:rFonts w:asciiTheme="minorHAnsi" w:hAnsiTheme="minorHAnsi" w:cstheme="minorHAnsi"/>
          <w:b/>
          <w:sz w:val="28"/>
          <w:szCs w:val="28"/>
        </w:rPr>
        <w:t xml:space="preserve">im </w:t>
      </w:r>
      <w:r w:rsidR="004E0207" w:rsidRPr="00775656">
        <w:rPr>
          <w:rFonts w:asciiTheme="minorHAnsi" w:hAnsiTheme="minorHAnsi" w:cstheme="minorHAnsi"/>
          <w:b/>
          <w:sz w:val="28"/>
          <w:szCs w:val="28"/>
        </w:rPr>
        <w:t>„</w:t>
      </w:r>
      <w:r w:rsidRPr="00775656">
        <w:rPr>
          <w:rFonts w:asciiTheme="minorHAnsi" w:hAnsiTheme="minorHAnsi" w:cstheme="minorHAnsi"/>
          <w:b/>
          <w:sz w:val="28"/>
          <w:szCs w:val="28"/>
        </w:rPr>
        <w:t>Bestattungswald Bambusch</w:t>
      </w:r>
      <w:r w:rsidR="00383365" w:rsidRPr="00775656">
        <w:rPr>
          <w:rFonts w:asciiTheme="minorHAnsi" w:hAnsiTheme="minorHAnsi" w:cstheme="minorHAnsi"/>
          <w:b/>
          <w:sz w:val="28"/>
          <w:szCs w:val="28"/>
        </w:rPr>
        <w:t>“</w:t>
      </w:r>
      <w:r w:rsidRPr="0077565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0207" w:rsidRPr="00775656">
        <w:rPr>
          <w:rFonts w:asciiTheme="minorHAnsi" w:hAnsiTheme="minorHAnsi" w:cstheme="minorHAnsi"/>
          <w:b/>
          <w:sz w:val="28"/>
          <w:szCs w:val="28"/>
        </w:rPr>
        <w:t xml:space="preserve">in Amel </w:t>
      </w:r>
      <w:r w:rsidR="00992E29" w:rsidRPr="00775656">
        <w:rPr>
          <w:rFonts w:asciiTheme="minorHAnsi" w:hAnsiTheme="minorHAnsi" w:cstheme="minorHAnsi"/>
          <w:b/>
          <w:sz w:val="28"/>
          <w:szCs w:val="28"/>
        </w:rPr>
        <w:t>z</w:t>
      </w:r>
      <w:r w:rsidR="000B3979" w:rsidRPr="00775656">
        <w:rPr>
          <w:rFonts w:asciiTheme="minorHAnsi" w:hAnsiTheme="minorHAnsi" w:cstheme="minorHAnsi"/>
          <w:b/>
          <w:sz w:val="28"/>
          <w:szCs w:val="28"/>
        </w:rPr>
        <w:t>u</w:t>
      </w:r>
      <w:r w:rsidR="00992E29" w:rsidRPr="00775656">
        <w:rPr>
          <w:rFonts w:asciiTheme="minorHAnsi" w:hAnsiTheme="minorHAnsi" w:cstheme="minorHAnsi"/>
          <w:b/>
          <w:sz w:val="28"/>
          <w:szCs w:val="28"/>
        </w:rPr>
        <w:t xml:space="preserve">m Zeitpunkt des </w:t>
      </w:r>
      <w:r w:rsidR="00626A3F" w:rsidRPr="00775656">
        <w:rPr>
          <w:rFonts w:asciiTheme="minorHAnsi" w:hAnsiTheme="minorHAnsi" w:cstheme="minorHAnsi"/>
          <w:b/>
          <w:sz w:val="28"/>
          <w:szCs w:val="28"/>
        </w:rPr>
        <w:t>Todes</w:t>
      </w:r>
    </w:p>
    <w:p w:rsidR="00430054" w:rsidRPr="00775656" w:rsidRDefault="00430054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4E0207" w:rsidRPr="00775656" w:rsidRDefault="004E0207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Name und Vorname des Antragstellers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Nationalregisternummer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Adresse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Tel</w:t>
      </w:r>
      <w:r>
        <w:rPr>
          <w:rFonts w:asciiTheme="minorHAnsi" w:hAnsiTheme="minorHAnsi" w:cstheme="minorHAnsi"/>
          <w:b/>
          <w:sz w:val="22"/>
          <w:szCs w:val="22"/>
        </w:rPr>
        <w:t>efon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3606FF">
        <w:rPr>
          <w:rFonts w:asciiTheme="minorHAnsi" w:hAnsiTheme="minorHAnsi" w:cstheme="minorHAnsi"/>
          <w:b/>
          <w:sz w:val="22"/>
          <w:szCs w:val="22"/>
        </w:rPr>
        <w:t>ail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154CF0" w:rsidRPr="00775656" w:rsidRDefault="00154CF0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E14011" w:rsidRPr="00775656" w:rsidRDefault="00154CF0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b/>
          <w:sz w:val="22"/>
          <w:szCs w:val="22"/>
        </w:rPr>
        <w:t>Beziehung zum Verstorbenen:</w:t>
      </w:r>
      <w:r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775656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154CF0" w:rsidRPr="00775656" w:rsidRDefault="00154CF0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154CF0" w:rsidRPr="00775656" w:rsidRDefault="00154CF0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BD00D9" w:rsidRPr="00775656" w:rsidRDefault="00626A3F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t xml:space="preserve">Ich </w:t>
      </w:r>
      <w:r w:rsidR="00BD00D9" w:rsidRPr="00775656">
        <w:rPr>
          <w:rFonts w:asciiTheme="minorHAnsi" w:hAnsiTheme="minorHAnsi" w:cstheme="minorHAnsi"/>
          <w:sz w:val="22"/>
          <w:szCs w:val="22"/>
        </w:rPr>
        <w:t>b</w:t>
      </w:r>
      <w:r w:rsidR="000E6D1C" w:rsidRPr="00775656">
        <w:rPr>
          <w:rFonts w:asciiTheme="minorHAnsi" w:hAnsiTheme="minorHAnsi" w:cstheme="minorHAnsi"/>
          <w:sz w:val="22"/>
          <w:szCs w:val="22"/>
        </w:rPr>
        <w:t>eantrag</w:t>
      </w:r>
      <w:r w:rsidR="004E0207" w:rsidRPr="00775656">
        <w:rPr>
          <w:rFonts w:asciiTheme="minorHAnsi" w:hAnsiTheme="minorHAnsi" w:cstheme="minorHAnsi"/>
          <w:sz w:val="22"/>
          <w:szCs w:val="22"/>
        </w:rPr>
        <w:t>e</w:t>
      </w:r>
      <w:r w:rsidR="00763200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BD00D9" w:rsidRPr="00775656">
        <w:rPr>
          <w:rFonts w:asciiTheme="minorHAnsi" w:hAnsiTheme="minorHAnsi" w:cstheme="minorHAnsi"/>
          <w:sz w:val="22"/>
          <w:szCs w:val="22"/>
        </w:rPr>
        <w:t xml:space="preserve">hiermit die </w:t>
      </w:r>
      <w:r w:rsidR="00FE7234" w:rsidRPr="00775656">
        <w:rPr>
          <w:rFonts w:asciiTheme="minorHAnsi" w:hAnsiTheme="minorHAnsi" w:cstheme="minorHAnsi"/>
          <w:sz w:val="22"/>
          <w:szCs w:val="22"/>
        </w:rPr>
        <w:t>Zuteilung</w:t>
      </w:r>
      <w:r w:rsidR="00BD00D9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FE7234" w:rsidRPr="00775656">
        <w:rPr>
          <w:rFonts w:asciiTheme="minorHAnsi" w:hAnsiTheme="minorHAnsi" w:cstheme="minorHAnsi"/>
          <w:sz w:val="22"/>
          <w:szCs w:val="22"/>
        </w:rPr>
        <w:t>eine</w:t>
      </w:r>
      <w:r w:rsidR="00BD00D9" w:rsidRPr="00775656">
        <w:rPr>
          <w:rFonts w:asciiTheme="minorHAnsi" w:hAnsiTheme="minorHAnsi" w:cstheme="minorHAnsi"/>
          <w:sz w:val="22"/>
          <w:szCs w:val="22"/>
        </w:rPr>
        <w:t>r</w:t>
      </w:r>
      <w:r w:rsidR="00B3139B" w:rsidRPr="00775656">
        <w:rPr>
          <w:rFonts w:asciiTheme="minorHAnsi" w:hAnsiTheme="minorHAnsi" w:cstheme="minorHAnsi"/>
          <w:sz w:val="22"/>
          <w:szCs w:val="22"/>
        </w:rPr>
        <w:t xml:space="preserve"> Grabstelle im </w:t>
      </w:r>
      <w:r w:rsidR="004E0207" w:rsidRPr="00775656">
        <w:rPr>
          <w:rFonts w:asciiTheme="minorHAnsi" w:hAnsiTheme="minorHAnsi" w:cstheme="minorHAnsi"/>
          <w:sz w:val="22"/>
          <w:szCs w:val="22"/>
        </w:rPr>
        <w:t>„</w:t>
      </w:r>
      <w:r w:rsidR="00B3139B" w:rsidRPr="00775656">
        <w:rPr>
          <w:rFonts w:asciiTheme="minorHAnsi" w:hAnsiTheme="minorHAnsi" w:cstheme="minorHAnsi"/>
          <w:sz w:val="22"/>
          <w:szCs w:val="22"/>
        </w:rPr>
        <w:t xml:space="preserve">Bestattungswald </w:t>
      </w:r>
      <w:proofErr w:type="spellStart"/>
      <w:r w:rsidR="00B3139B" w:rsidRPr="00775656">
        <w:rPr>
          <w:rFonts w:asciiTheme="minorHAnsi" w:hAnsiTheme="minorHAnsi" w:cstheme="minorHAnsi"/>
          <w:sz w:val="22"/>
          <w:szCs w:val="22"/>
        </w:rPr>
        <w:t>Bambusch</w:t>
      </w:r>
      <w:proofErr w:type="spellEnd"/>
      <w:r w:rsidR="00383365" w:rsidRPr="00775656">
        <w:rPr>
          <w:rFonts w:asciiTheme="minorHAnsi" w:hAnsiTheme="minorHAnsi" w:cstheme="minorHAnsi"/>
          <w:sz w:val="22"/>
          <w:szCs w:val="22"/>
        </w:rPr>
        <w:t>“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in Amel.</w:t>
      </w:r>
    </w:p>
    <w:p w:rsidR="000B3979" w:rsidRPr="00775656" w:rsidRDefault="000B3979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63200" w:rsidRPr="00775656" w:rsidRDefault="000B3979" w:rsidP="00775656">
      <w:pPr>
        <w:tabs>
          <w:tab w:val="left" w:pos="0"/>
          <w:tab w:val="left" w:pos="3828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75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5A43">
        <w:rPr>
          <w:rFonts w:asciiTheme="minorHAnsi" w:hAnsiTheme="minorHAnsi" w:cstheme="minorHAnsi"/>
          <w:sz w:val="22"/>
          <w:szCs w:val="22"/>
        </w:rPr>
      </w:r>
      <w:r w:rsidR="00BF5A43">
        <w:rPr>
          <w:rFonts w:asciiTheme="minorHAnsi" w:hAnsiTheme="minorHAnsi" w:cstheme="minorHAnsi"/>
          <w:sz w:val="22"/>
          <w:szCs w:val="22"/>
        </w:rPr>
        <w:fldChar w:fldCharType="separate"/>
      </w:r>
      <w:r w:rsidRPr="00775656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775656">
        <w:rPr>
          <w:rFonts w:asciiTheme="minorHAnsi" w:hAnsiTheme="minorHAnsi" w:cstheme="minorHAnsi"/>
          <w:sz w:val="22"/>
          <w:szCs w:val="22"/>
        </w:rPr>
        <w:t xml:space="preserve"> Baumbestattung Kategorie 1 = 250€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Pr="00775656">
        <w:rPr>
          <w:rFonts w:asciiTheme="minorHAnsi" w:hAnsiTheme="minorHAnsi" w:cstheme="minorHAnsi"/>
          <w:sz w:val="22"/>
          <w:szCs w:val="22"/>
        </w:rPr>
        <w:t>/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Pr="00775656">
        <w:rPr>
          <w:rFonts w:asciiTheme="minorHAnsi" w:hAnsiTheme="minorHAnsi" w:cstheme="minorHAnsi"/>
          <w:sz w:val="22"/>
          <w:szCs w:val="22"/>
        </w:rPr>
        <w:t>Grabstelle</w:t>
      </w:r>
    </w:p>
    <w:p w:rsidR="00960F92" w:rsidRPr="00775656" w:rsidRDefault="000B3979" w:rsidP="00775656">
      <w:pPr>
        <w:tabs>
          <w:tab w:val="left" w:pos="0"/>
          <w:tab w:val="left" w:pos="3828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75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5A43">
        <w:rPr>
          <w:rFonts w:asciiTheme="minorHAnsi" w:hAnsiTheme="minorHAnsi" w:cstheme="minorHAnsi"/>
          <w:sz w:val="22"/>
          <w:szCs w:val="22"/>
        </w:rPr>
      </w:r>
      <w:r w:rsidR="00BF5A43">
        <w:rPr>
          <w:rFonts w:asciiTheme="minorHAnsi" w:hAnsiTheme="minorHAnsi" w:cstheme="minorHAnsi"/>
          <w:sz w:val="22"/>
          <w:szCs w:val="22"/>
        </w:rPr>
        <w:fldChar w:fldCharType="separate"/>
      </w:r>
      <w:r w:rsidRPr="0077565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775656">
        <w:rPr>
          <w:rFonts w:asciiTheme="minorHAnsi" w:hAnsiTheme="minorHAnsi" w:cstheme="minorHAnsi"/>
          <w:sz w:val="22"/>
          <w:szCs w:val="22"/>
        </w:rPr>
        <w:t xml:space="preserve"> Baumbestattung Kategorie 2 = 500€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Pr="00775656">
        <w:rPr>
          <w:rFonts w:asciiTheme="minorHAnsi" w:hAnsiTheme="minorHAnsi" w:cstheme="minorHAnsi"/>
          <w:sz w:val="22"/>
          <w:szCs w:val="22"/>
        </w:rPr>
        <w:t>/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Pr="00775656">
        <w:rPr>
          <w:rFonts w:asciiTheme="minorHAnsi" w:hAnsiTheme="minorHAnsi" w:cstheme="minorHAnsi"/>
          <w:sz w:val="22"/>
          <w:szCs w:val="22"/>
        </w:rPr>
        <w:t>Grabstelle</w:t>
      </w:r>
    </w:p>
    <w:p w:rsidR="00960F92" w:rsidRPr="00775656" w:rsidRDefault="000B3979" w:rsidP="00775656">
      <w:pPr>
        <w:tabs>
          <w:tab w:val="left" w:pos="0"/>
          <w:tab w:val="left" w:pos="3828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775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5A43">
        <w:rPr>
          <w:rFonts w:asciiTheme="minorHAnsi" w:hAnsiTheme="minorHAnsi" w:cstheme="minorHAnsi"/>
          <w:sz w:val="22"/>
          <w:szCs w:val="22"/>
        </w:rPr>
      </w:r>
      <w:r w:rsidR="00BF5A43">
        <w:rPr>
          <w:rFonts w:asciiTheme="minorHAnsi" w:hAnsiTheme="minorHAnsi" w:cstheme="minorHAnsi"/>
          <w:sz w:val="22"/>
          <w:szCs w:val="22"/>
        </w:rPr>
        <w:fldChar w:fldCharType="separate"/>
      </w:r>
      <w:r w:rsidRPr="0077565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775656">
        <w:rPr>
          <w:rFonts w:asciiTheme="minorHAnsi" w:hAnsiTheme="minorHAnsi" w:cstheme="minorHAnsi"/>
          <w:sz w:val="22"/>
          <w:szCs w:val="22"/>
        </w:rPr>
        <w:t xml:space="preserve"> Baumbestattung Kategorie 3 = 750€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Pr="00775656">
        <w:rPr>
          <w:rFonts w:asciiTheme="minorHAnsi" w:hAnsiTheme="minorHAnsi" w:cstheme="minorHAnsi"/>
          <w:sz w:val="22"/>
          <w:szCs w:val="22"/>
        </w:rPr>
        <w:t>/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Pr="00775656">
        <w:rPr>
          <w:rFonts w:asciiTheme="minorHAnsi" w:hAnsiTheme="minorHAnsi" w:cstheme="minorHAnsi"/>
          <w:sz w:val="22"/>
          <w:szCs w:val="22"/>
        </w:rPr>
        <w:t>Grabstelle</w:t>
      </w:r>
    </w:p>
    <w:p w:rsidR="00594B7A" w:rsidRPr="00775656" w:rsidRDefault="00594B7A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594B7A" w:rsidRPr="00775656" w:rsidRDefault="00775656" w:rsidP="00775656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94B7A" w:rsidRPr="00775656">
        <w:rPr>
          <w:rFonts w:asciiTheme="minorHAnsi" w:hAnsiTheme="minorHAnsi" w:cstheme="minorHAnsi"/>
          <w:sz w:val="22"/>
          <w:szCs w:val="22"/>
        </w:rPr>
        <w:t>Baum Nr.:</w:t>
      </w:r>
      <w:r w:rsidR="007E7AF1">
        <w:rPr>
          <w:rFonts w:asciiTheme="minorHAnsi" w:hAnsiTheme="minorHAnsi" w:cstheme="minorHAnsi"/>
          <w:sz w:val="22"/>
          <w:szCs w:val="22"/>
        </w:rPr>
        <w:tab/>
        <w:t>______________</w:t>
      </w:r>
    </w:p>
    <w:p w:rsidR="00594B7A" w:rsidRPr="00775656" w:rsidRDefault="00775656" w:rsidP="00775656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3F6F" w:rsidRPr="00775656">
        <w:rPr>
          <w:rFonts w:asciiTheme="minorHAnsi" w:hAnsiTheme="minorHAnsi" w:cstheme="minorHAnsi"/>
          <w:sz w:val="22"/>
          <w:szCs w:val="22"/>
        </w:rPr>
        <w:t>Grabstelle Nr.:</w:t>
      </w:r>
      <w:r w:rsidR="007E7AF1">
        <w:rPr>
          <w:rFonts w:asciiTheme="minorHAnsi" w:hAnsiTheme="minorHAnsi" w:cstheme="minorHAnsi"/>
          <w:sz w:val="22"/>
          <w:szCs w:val="22"/>
        </w:rPr>
        <w:tab/>
        <w:t>______________</w:t>
      </w:r>
    </w:p>
    <w:p w:rsidR="00594B7A" w:rsidRPr="00775656" w:rsidRDefault="00594B7A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0B3979" w:rsidRPr="00775656" w:rsidRDefault="000B3979" w:rsidP="00775656">
      <w:pPr>
        <w:tabs>
          <w:tab w:val="left" w:pos="0"/>
          <w:tab w:val="left" w:pos="3828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775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5A43">
        <w:rPr>
          <w:rFonts w:asciiTheme="minorHAnsi" w:hAnsiTheme="minorHAnsi" w:cstheme="minorHAnsi"/>
          <w:sz w:val="22"/>
          <w:szCs w:val="22"/>
        </w:rPr>
      </w:r>
      <w:r w:rsidR="00BF5A43">
        <w:rPr>
          <w:rFonts w:asciiTheme="minorHAnsi" w:hAnsiTheme="minorHAnsi" w:cstheme="minorHAnsi"/>
          <w:sz w:val="22"/>
          <w:szCs w:val="22"/>
        </w:rPr>
        <w:fldChar w:fldCharType="separate"/>
      </w:r>
      <w:r w:rsidRPr="00775656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775656">
        <w:rPr>
          <w:rFonts w:asciiTheme="minorHAnsi" w:hAnsiTheme="minorHAnsi" w:cstheme="minorHAnsi"/>
          <w:sz w:val="22"/>
          <w:szCs w:val="22"/>
        </w:rPr>
        <w:t xml:space="preserve"> Steinwiese 250€/ Grabstelle</w:t>
      </w:r>
    </w:p>
    <w:p w:rsidR="007C4BD2" w:rsidRPr="00775656" w:rsidRDefault="007C4BD2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C4BD2" w:rsidRPr="00775656" w:rsidRDefault="00775656" w:rsidP="00775656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C4BD2" w:rsidRPr="00775656">
        <w:rPr>
          <w:rFonts w:asciiTheme="minorHAnsi" w:hAnsiTheme="minorHAnsi" w:cstheme="minorHAnsi"/>
          <w:sz w:val="22"/>
          <w:szCs w:val="22"/>
        </w:rPr>
        <w:t>Stein Nr.:</w:t>
      </w:r>
      <w:r w:rsidR="007E7AF1">
        <w:rPr>
          <w:rFonts w:asciiTheme="minorHAnsi" w:hAnsiTheme="minorHAnsi" w:cstheme="minorHAnsi"/>
          <w:sz w:val="22"/>
          <w:szCs w:val="22"/>
        </w:rPr>
        <w:tab/>
        <w:t>______________</w:t>
      </w:r>
    </w:p>
    <w:p w:rsidR="007C4BD2" w:rsidRPr="00775656" w:rsidRDefault="00775656" w:rsidP="00775656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3F6F" w:rsidRPr="00775656">
        <w:rPr>
          <w:rFonts w:asciiTheme="minorHAnsi" w:hAnsiTheme="minorHAnsi" w:cstheme="minorHAnsi"/>
          <w:sz w:val="22"/>
          <w:szCs w:val="22"/>
        </w:rPr>
        <w:t>Grabstelle Nr.:</w:t>
      </w:r>
      <w:r w:rsidR="007E7AF1">
        <w:rPr>
          <w:rFonts w:asciiTheme="minorHAnsi" w:hAnsiTheme="minorHAnsi" w:cstheme="minorHAnsi"/>
          <w:sz w:val="22"/>
          <w:szCs w:val="22"/>
        </w:rPr>
        <w:tab/>
        <w:t>______________</w:t>
      </w:r>
    </w:p>
    <w:p w:rsidR="00743F6F" w:rsidRPr="00775656" w:rsidRDefault="00743F6F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0B3979" w:rsidRPr="00775656" w:rsidRDefault="000B3979" w:rsidP="00775656">
      <w:pPr>
        <w:tabs>
          <w:tab w:val="left" w:pos="0"/>
          <w:tab w:val="left" w:pos="3828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775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5A43">
        <w:rPr>
          <w:rFonts w:asciiTheme="minorHAnsi" w:hAnsiTheme="minorHAnsi" w:cstheme="minorHAnsi"/>
          <w:sz w:val="22"/>
          <w:szCs w:val="22"/>
        </w:rPr>
      </w:r>
      <w:r w:rsidR="00BF5A43">
        <w:rPr>
          <w:rFonts w:asciiTheme="minorHAnsi" w:hAnsiTheme="minorHAnsi" w:cstheme="minorHAnsi"/>
          <w:sz w:val="22"/>
          <w:szCs w:val="22"/>
        </w:rPr>
        <w:fldChar w:fldCharType="separate"/>
      </w:r>
      <w:r w:rsidRPr="00775656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775656">
        <w:rPr>
          <w:rFonts w:asciiTheme="minorHAnsi" w:hAnsiTheme="minorHAnsi" w:cstheme="minorHAnsi"/>
          <w:sz w:val="22"/>
          <w:szCs w:val="22"/>
        </w:rPr>
        <w:t xml:space="preserve"> Urne</w:t>
      </w:r>
      <w:r w:rsidR="00594B7A" w:rsidRPr="00775656">
        <w:rPr>
          <w:rFonts w:asciiTheme="minorHAnsi" w:hAnsiTheme="minorHAnsi" w:cstheme="minorHAnsi"/>
          <w:sz w:val="22"/>
          <w:szCs w:val="22"/>
        </w:rPr>
        <w:t>,</w:t>
      </w:r>
      <w:r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aus der ein Baum wächst </w:t>
      </w:r>
      <w:r w:rsidR="00594B7A" w:rsidRPr="00775656">
        <w:rPr>
          <w:rFonts w:asciiTheme="minorHAnsi" w:hAnsiTheme="minorHAnsi" w:cstheme="minorHAnsi"/>
          <w:sz w:val="22"/>
          <w:szCs w:val="22"/>
        </w:rPr>
        <w:t>250€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594B7A" w:rsidRPr="00775656">
        <w:rPr>
          <w:rFonts w:asciiTheme="minorHAnsi" w:hAnsiTheme="minorHAnsi" w:cstheme="minorHAnsi"/>
          <w:sz w:val="22"/>
          <w:szCs w:val="22"/>
        </w:rPr>
        <w:t>/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594B7A" w:rsidRPr="00775656">
        <w:rPr>
          <w:rFonts w:asciiTheme="minorHAnsi" w:hAnsiTheme="minorHAnsi" w:cstheme="minorHAnsi"/>
          <w:sz w:val="22"/>
          <w:szCs w:val="22"/>
        </w:rPr>
        <w:t>Grabstelle</w:t>
      </w:r>
    </w:p>
    <w:p w:rsidR="007C4BD2" w:rsidRPr="00775656" w:rsidRDefault="007C4BD2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0B3979" w:rsidRPr="00775656" w:rsidRDefault="00594B7A" w:rsidP="00775656">
      <w:pPr>
        <w:tabs>
          <w:tab w:val="left" w:pos="0"/>
          <w:tab w:val="left" w:pos="3828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775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5A43">
        <w:rPr>
          <w:rFonts w:asciiTheme="minorHAnsi" w:hAnsiTheme="minorHAnsi" w:cstheme="minorHAnsi"/>
          <w:sz w:val="22"/>
          <w:szCs w:val="22"/>
        </w:rPr>
      </w:r>
      <w:r w:rsidR="00BF5A43">
        <w:rPr>
          <w:rFonts w:asciiTheme="minorHAnsi" w:hAnsiTheme="minorHAnsi" w:cstheme="minorHAnsi"/>
          <w:sz w:val="22"/>
          <w:szCs w:val="22"/>
        </w:rPr>
        <w:fldChar w:fldCharType="separate"/>
      </w:r>
      <w:r w:rsidRPr="00775656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775656">
        <w:rPr>
          <w:rFonts w:asciiTheme="minorHAnsi" w:hAnsiTheme="minorHAnsi" w:cstheme="minorHAnsi"/>
          <w:sz w:val="22"/>
          <w:szCs w:val="22"/>
        </w:rPr>
        <w:t xml:space="preserve"> Pflanzung </w:t>
      </w:r>
      <w:r w:rsidR="004E0207" w:rsidRPr="00775656">
        <w:rPr>
          <w:rFonts w:asciiTheme="minorHAnsi" w:hAnsiTheme="minorHAnsi" w:cstheme="minorHAnsi"/>
          <w:sz w:val="22"/>
          <w:szCs w:val="22"/>
        </w:rPr>
        <w:t xml:space="preserve">eines </w:t>
      </w:r>
      <w:r w:rsidRPr="00775656">
        <w:rPr>
          <w:rFonts w:asciiTheme="minorHAnsi" w:hAnsiTheme="minorHAnsi" w:cstheme="minorHAnsi"/>
          <w:sz w:val="22"/>
          <w:szCs w:val="22"/>
        </w:rPr>
        <w:t>neue</w:t>
      </w:r>
      <w:r w:rsidR="004E0207" w:rsidRPr="00775656">
        <w:rPr>
          <w:rFonts w:asciiTheme="minorHAnsi" w:hAnsiTheme="minorHAnsi" w:cstheme="minorHAnsi"/>
          <w:sz w:val="22"/>
          <w:szCs w:val="22"/>
        </w:rPr>
        <w:t>n</w:t>
      </w:r>
      <w:r w:rsidRPr="00775656">
        <w:rPr>
          <w:rFonts w:asciiTheme="minorHAnsi" w:hAnsiTheme="minorHAnsi" w:cstheme="minorHAnsi"/>
          <w:sz w:val="22"/>
          <w:szCs w:val="22"/>
        </w:rPr>
        <w:t xml:space="preserve"> Baum</w:t>
      </w:r>
      <w:r w:rsidR="004E0207" w:rsidRPr="00775656">
        <w:rPr>
          <w:rFonts w:asciiTheme="minorHAnsi" w:hAnsiTheme="minorHAnsi" w:cstheme="minorHAnsi"/>
          <w:sz w:val="22"/>
          <w:szCs w:val="22"/>
        </w:rPr>
        <w:t>es</w:t>
      </w:r>
      <w:r w:rsidR="007C4BD2" w:rsidRPr="00775656">
        <w:rPr>
          <w:rFonts w:asciiTheme="minorHAnsi" w:hAnsiTheme="minorHAnsi" w:cstheme="minorHAnsi"/>
          <w:sz w:val="22"/>
          <w:szCs w:val="22"/>
        </w:rPr>
        <w:t xml:space="preserve"> 250€</w:t>
      </w:r>
    </w:p>
    <w:p w:rsidR="00BF4164" w:rsidRPr="00775656" w:rsidRDefault="00BF4164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3A5D7F" w:rsidRPr="00775656" w:rsidRDefault="003A5D7F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BB454A" w:rsidRDefault="00BF5A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Beisetzung ist vorgesehen für den </w:t>
      </w:r>
      <w:r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 xml:space="preserve"> um </w:t>
      </w:r>
      <w:r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 xml:space="preserve"> Uhr.</w:t>
      </w:r>
      <w:bookmarkStart w:id="7" w:name="_GoBack"/>
      <w:bookmarkEnd w:id="7"/>
      <w:r w:rsidR="00BB454A">
        <w:rPr>
          <w:rFonts w:asciiTheme="minorHAnsi" w:hAnsiTheme="minorHAnsi" w:cstheme="minorHAnsi"/>
          <w:sz w:val="22"/>
          <w:szCs w:val="22"/>
        </w:rPr>
        <w:br w:type="page"/>
      </w:r>
    </w:p>
    <w:p w:rsidR="00594B7A" w:rsidRPr="00775656" w:rsidRDefault="00992E29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65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Angaben des Verstorbenen</w:t>
      </w:r>
    </w:p>
    <w:p w:rsidR="00594B7A" w:rsidRPr="00775656" w:rsidRDefault="00594B7A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Name und Vorname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775656" w:rsidRPr="003606FF" w:rsidRDefault="00775656" w:rsidP="00775656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Nationalregisternummer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775656" w:rsidRPr="003606FF" w:rsidRDefault="00775656" w:rsidP="00775656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75656" w:rsidRPr="003606FF" w:rsidRDefault="00775656" w:rsidP="00775656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Adresse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992E29" w:rsidRPr="00775656" w:rsidRDefault="00992E29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594B7A" w:rsidRPr="00775656" w:rsidRDefault="00992E29" w:rsidP="008721E1">
      <w:pPr>
        <w:tabs>
          <w:tab w:val="left" w:pos="2127"/>
          <w:tab w:val="left" w:pos="5245"/>
          <w:tab w:val="left" w:pos="7230"/>
        </w:tabs>
        <w:rPr>
          <w:rFonts w:asciiTheme="minorHAnsi" w:hAnsiTheme="minorHAnsi" w:cstheme="minorHAnsi"/>
          <w:sz w:val="22"/>
          <w:szCs w:val="22"/>
        </w:rPr>
      </w:pPr>
      <w:bookmarkStart w:id="8" w:name="_Hlk157438142"/>
      <w:r w:rsidRPr="00775656">
        <w:rPr>
          <w:rFonts w:asciiTheme="minorHAnsi" w:hAnsiTheme="minorHAnsi" w:cstheme="minorHAnsi"/>
          <w:b/>
          <w:sz w:val="22"/>
          <w:szCs w:val="22"/>
        </w:rPr>
        <w:t>Geburtsdatum</w:t>
      </w:r>
      <w:r w:rsidRPr="00775656">
        <w:rPr>
          <w:rFonts w:asciiTheme="minorHAnsi" w:hAnsiTheme="minorHAnsi" w:cstheme="minorHAnsi"/>
          <w:sz w:val="22"/>
          <w:szCs w:val="22"/>
        </w:rPr>
        <w:t xml:space="preserve">: </w:t>
      </w:r>
      <w:r w:rsidR="008721E1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Pr="00775656">
        <w:rPr>
          <w:rFonts w:asciiTheme="minorHAnsi" w:hAnsiTheme="minorHAnsi" w:cstheme="minorHAnsi"/>
          <w:sz w:val="22"/>
          <w:szCs w:val="22"/>
        </w:rPr>
        <w:tab/>
      </w:r>
      <w:r w:rsidRPr="00775656">
        <w:rPr>
          <w:rFonts w:asciiTheme="minorHAnsi" w:hAnsiTheme="minorHAnsi" w:cstheme="minorHAnsi"/>
          <w:b/>
          <w:sz w:val="22"/>
          <w:szCs w:val="22"/>
        </w:rPr>
        <w:t>Sterbedatum</w:t>
      </w:r>
      <w:r w:rsidRPr="00775656">
        <w:rPr>
          <w:rFonts w:asciiTheme="minorHAnsi" w:hAnsiTheme="minorHAnsi" w:cstheme="minorHAnsi"/>
          <w:sz w:val="22"/>
          <w:szCs w:val="22"/>
        </w:rPr>
        <w:t xml:space="preserve">: </w:t>
      </w:r>
      <w:r w:rsidR="008721E1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bookmarkEnd w:id="8"/>
    <w:p w:rsidR="00594B7A" w:rsidRPr="00775656" w:rsidRDefault="00594B7A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C4BD2" w:rsidRPr="00775656" w:rsidRDefault="007C4BD2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7C4BD2" w:rsidRPr="008721E1" w:rsidRDefault="00992E29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 w:rsidRPr="008721E1">
        <w:rPr>
          <w:rFonts w:asciiTheme="minorHAnsi" w:hAnsiTheme="minorHAnsi" w:cstheme="minorHAnsi"/>
          <w:b/>
          <w:sz w:val="22"/>
          <w:szCs w:val="22"/>
          <w:u w:val="single"/>
        </w:rPr>
        <w:t>Bestatter</w:t>
      </w:r>
      <w:r w:rsidRPr="008721E1">
        <w:rPr>
          <w:rFonts w:asciiTheme="minorHAnsi" w:hAnsiTheme="minorHAnsi" w:cstheme="minorHAnsi"/>
          <w:b/>
          <w:sz w:val="22"/>
          <w:szCs w:val="22"/>
        </w:rPr>
        <w:t xml:space="preserve"> (= Rechnungsadresse)</w:t>
      </w:r>
    </w:p>
    <w:p w:rsidR="00992E29" w:rsidRPr="00775656" w:rsidRDefault="00992E29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992E29" w:rsidRPr="00775656" w:rsidRDefault="00992E29" w:rsidP="008721E1">
      <w:pPr>
        <w:tabs>
          <w:tab w:val="left" w:pos="2127"/>
          <w:tab w:val="left" w:pos="3828"/>
          <w:tab w:val="left" w:pos="5245"/>
          <w:tab w:val="left" w:pos="7230"/>
        </w:tabs>
        <w:rPr>
          <w:rFonts w:asciiTheme="minorHAnsi" w:hAnsiTheme="minorHAnsi" w:cstheme="minorHAnsi"/>
          <w:sz w:val="22"/>
          <w:szCs w:val="22"/>
        </w:rPr>
      </w:pPr>
      <w:r w:rsidRPr="008721E1">
        <w:rPr>
          <w:rFonts w:asciiTheme="minorHAnsi" w:hAnsiTheme="minorHAnsi" w:cstheme="minorHAnsi"/>
          <w:b/>
          <w:sz w:val="22"/>
          <w:szCs w:val="22"/>
        </w:rPr>
        <w:t>Bestattungsinstitut</w:t>
      </w:r>
      <w:r w:rsidRPr="00775656">
        <w:rPr>
          <w:rFonts w:asciiTheme="minorHAnsi" w:hAnsiTheme="minorHAnsi" w:cstheme="minorHAnsi"/>
          <w:sz w:val="22"/>
          <w:szCs w:val="22"/>
        </w:rPr>
        <w:t xml:space="preserve">: </w:t>
      </w:r>
      <w:r w:rsidR="008721E1">
        <w:rPr>
          <w:rFonts w:asciiTheme="minorHAnsi" w:hAnsiTheme="minorHAnsi" w:cstheme="minorHAnsi"/>
          <w:sz w:val="22"/>
          <w:szCs w:val="22"/>
        </w:rPr>
        <w:tab/>
      </w:r>
      <w:r w:rsidR="008721E1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992E29" w:rsidRPr="00775656" w:rsidRDefault="00992E29" w:rsidP="008721E1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992E29" w:rsidRPr="00775656" w:rsidRDefault="00992E29" w:rsidP="008721E1">
      <w:pPr>
        <w:tabs>
          <w:tab w:val="left" w:pos="2127"/>
          <w:tab w:val="left" w:pos="3828"/>
          <w:tab w:val="left" w:pos="5245"/>
          <w:tab w:val="left" w:pos="7230"/>
        </w:tabs>
        <w:rPr>
          <w:rFonts w:asciiTheme="minorHAnsi" w:hAnsiTheme="minorHAnsi" w:cstheme="minorHAnsi"/>
          <w:sz w:val="22"/>
          <w:szCs w:val="22"/>
        </w:rPr>
      </w:pPr>
      <w:bookmarkStart w:id="9" w:name="_Hlk157438282"/>
      <w:r w:rsidRPr="008721E1">
        <w:rPr>
          <w:rFonts w:asciiTheme="minorHAnsi" w:hAnsiTheme="minorHAnsi" w:cstheme="minorHAnsi"/>
          <w:b/>
          <w:sz w:val="22"/>
          <w:szCs w:val="22"/>
        </w:rPr>
        <w:t>A</w:t>
      </w:r>
      <w:r w:rsidR="00115538" w:rsidRPr="008721E1">
        <w:rPr>
          <w:rFonts w:asciiTheme="minorHAnsi" w:hAnsiTheme="minorHAnsi" w:cstheme="minorHAnsi"/>
          <w:b/>
          <w:sz w:val="22"/>
          <w:szCs w:val="22"/>
        </w:rPr>
        <w:t>dresse</w:t>
      </w:r>
      <w:r w:rsidRPr="00775656">
        <w:rPr>
          <w:rFonts w:asciiTheme="minorHAnsi" w:hAnsiTheme="minorHAnsi" w:cstheme="minorHAnsi"/>
          <w:sz w:val="22"/>
          <w:szCs w:val="22"/>
        </w:rPr>
        <w:t xml:space="preserve">: </w:t>
      </w:r>
      <w:r w:rsidR="008721E1">
        <w:rPr>
          <w:rFonts w:asciiTheme="minorHAnsi" w:hAnsiTheme="minorHAnsi" w:cstheme="minorHAnsi"/>
          <w:sz w:val="22"/>
          <w:szCs w:val="22"/>
        </w:rPr>
        <w:tab/>
      </w:r>
      <w:r w:rsidR="008721E1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bookmarkEnd w:id="9"/>
    <w:p w:rsidR="00992E29" w:rsidRPr="00775656" w:rsidRDefault="00992E29" w:rsidP="008721E1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992E29" w:rsidRPr="00775656" w:rsidRDefault="00992E29" w:rsidP="008721E1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8721E1">
        <w:rPr>
          <w:rFonts w:asciiTheme="minorHAnsi" w:hAnsiTheme="minorHAnsi" w:cstheme="minorHAnsi"/>
          <w:b/>
          <w:sz w:val="22"/>
          <w:szCs w:val="22"/>
        </w:rPr>
        <w:t>MwSt. Nr.:</w:t>
      </w:r>
      <w:r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8721E1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992E29" w:rsidRPr="00775656" w:rsidRDefault="00992E29" w:rsidP="008721E1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8721E1" w:rsidRPr="003606FF" w:rsidRDefault="008721E1" w:rsidP="008721E1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Tel</w:t>
      </w:r>
      <w:r>
        <w:rPr>
          <w:rFonts w:asciiTheme="minorHAnsi" w:hAnsiTheme="minorHAnsi" w:cstheme="minorHAnsi"/>
          <w:b/>
          <w:sz w:val="22"/>
          <w:szCs w:val="22"/>
        </w:rPr>
        <w:t>efon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992E29" w:rsidRPr="00775656" w:rsidRDefault="00992E29" w:rsidP="008721E1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992E29" w:rsidRPr="00775656" w:rsidRDefault="008721E1" w:rsidP="008721E1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3606FF">
        <w:rPr>
          <w:rFonts w:asciiTheme="minorHAnsi" w:hAnsiTheme="minorHAnsi" w:cstheme="minorHAnsi"/>
          <w:b/>
          <w:sz w:val="22"/>
          <w:szCs w:val="22"/>
        </w:rPr>
        <w:t>ail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992E29" w:rsidRDefault="00992E29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8721E1" w:rsidRPr="00775656" w:rsidRDefault="008721E1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594B7A" w:rsidRPr="00775656" w:rsidRDefault="00062C18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t>Wi</w:t>
      </w:r>
      <w:r w:rsidR="00313799" w:rsidRPr="00775656">
        <w:rPr>
          <w:rFonts w:asciiTheme="minorHAnsi" w:hAnsiTheme="minorHAnsi" w:cstheme="minorHAnsi"/>
          <w:sz w:val="22"/>
          <w:szCs w:val="22"/>
        </w:rPr>
        <w:t>r</w:t>
      </w:r>
      <w:r w:rsidR="00594B7A" w:rsidRPr="00775656">
        <w:rPr>
          <w:rFonts w:asciiTheme="minorHAnsi" w:hAnsiTheme="minorHAnsi" w:cstheme="minorHAnsi"/>
          <w:sz w:val="22"/>
          <w:szCs w:val="22"/>
        </w:rPr>
        <w:t xml:space="preserve"> erklär</w:t>
      </w:r>
      <w:r w:rsidRPr="00775656">
        <w:rPr>
          <w:rFonts w:asciiTheme="minorHAnsi" w:hAnsiTheme="minorHAnsi" w:cstheme="minorHAnsi"/>
          <w:sz w:val="22"/>
          <w:szCs w:val="22"/>
        </w:rPr>
        <w:t>en</w:t>
      </w:r>
      <w:r w:rsidR="00594B7A" w:rsidRPr="00775656">
        <w:rPr>
          <w:rFonts w:asciiTheme="minorHAnsi" w:hAnsiTheme="minorHAnsi" w:cstheme="minorHAnsi"/>
          <w:sz w:val="22"/>
          <w:szCs w:val="22"/>
        </w:rPr>
        <w:t xml:space="preserve"> hiermit, dass </w:t>
      </w:r>
      <w:r w:rsidR="00313799" w:rsidRPr="00775656">
        <w:rPr>
          <w:rFonts w:asciiTheme="minorHAnsi" w:hAnsiTheme="minorHAnsi" w:cstheme="minorHAnsi"/>
          <w:sz w:val="22"/>
          <w:szCs w:val="22"/>
        </w:rPr>
        <w:t>wir</w:t>
      </w:r>
      <w:r w:rsidR="00594B7A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7C4BD2" w:rsidRPr="00775656">
        <w:rPr>
          <w:rFonts w:asciiTheme="minorHAnsi" w:hAnsiTheme="minorHAnsi" w:cstheme="minorHAnsi"/>
          <w:sz w:val="22"/>
          <w:szCs w:val="22"/>
        </w:rPr>
        <w:t>die</w:t>
      </w:r>
      <w:r w:rsidR="00594B7A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115538" w:rsidRPr="00775656">
        <w:rPr>
          <w:rFonts w:asciiTheme="minorHAnsi" w:hAnsiTheme="minorHAnsi" w:cstheme="minorHAnsi"/>
          <w:sz w:val="22"/>
          <w:szCs w:val="22"/>
        </w:rPr>
        <w:t>Nutzungs- und Gebührenordnung</w:t>
      </w:r>
      <w:r w:rsidR="00594B7A" w:rsidRPr="00775656">
        <w:rPr>
          <w:rFonts w:asciiTheme="minorHAnsi" w:hAnsiTheme="minorHAnsi" w:cstheme="minorHAnsi"/>
          <w:sz w:val="22"/>
          <w:szCs w:val="22"/>
        </w:rPr>
        <w:t xml:space="preserve"> </w:t>
      </w:r>
      <w:r w:rsidR="007C4BD2" w:rsidRPr="00775656">
        <w:rPr>
          <w:rFonts w:asciiTheme="minorHAnsi" w:hAnsiTheme="minorHAnsi" w:cstheme="minorHAnsi"/>
          <w:sz w:val="22"/>
          <w:szCs w:val="22"/>
        </w:rPr>
        <w:t>zur Kenntnis genommen habe</w:t>
      </w:r>
      <w:r w:rsidRPr="00775656">
        <w:rPr>
          <w:rFonts w:asciiTheme="minorHAnsi" w:hAnsiTheme="minorHAnsi" w:cstheme="minorHAnsi"/>
          <w:sz w:val="22"/>
          <w:szCs w:val="22"/>
        </w:rPr>
        <w:t>n</w:t>
      </w:r>
      <w:r w:rsidR="007C4BD2" w:rsidRPr="00775656">
        <w:rPr>
          <w:rFonts w:asciiTheme="minorHAnsi" w:hAnsiTheme="minorHAnsi" w:cstheme="minorHAnsi"/>
          <w:sz w:val="22"/>
          <w:szCs w:val="22"/>
        </w:rPr>
        <w:t xml:space="preserve"> und damit einverstanden </w:t>
      </w:r>
      <w:r w:rsidR="00313799" w:rsidRPr="00775656">
        <w:rPr>
          <w:rFonts w:asciiTheme="minorHAnsi" w:hAnsiTheme="minorHAnsi" w:cstheme="minorHAnsi"/>
          <w:sz w:val="22"/>
          <w:szCs w:val="22"/>
        </w:rPr>
        <w:t>sind</w:t>
      </w:r>
      <w:r w:rsidR="00594B7A" w:rsidRPr="00775656">
        <w:rPr>
          <w:rFonts w:asciiTheme="minorHAnsi" w:hAnsiTheme="minorHAnsi" w:cstheme="minorHAnsi"/>
          <w:sz w:val="22"/>
          <w:szCs w:val="22"/>
        </w:rPr>
        <w:t>.</w:t>
      </w:r>
    </w:p>
    <w:p w:rsidR="00594B7A" w:rsidRPr="00775656" w:rsidRDefault="00594B7A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594B7A" w:rsidRPr="00775656" w:rsidRDefault="00AE67AC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t xml:space="preserve">Bei Erwerb einer Grabstelle zum Zeitpunkt des </w:t>
      </w:r>
      <w:r w:rsidR="00626A3F" w:rsidRPr="00775656">
        <w:rPr>
          <w:rFonts w:asciiTheme="minorHAnsi" w:hAnsiTheme="minorHAnsi" w:cstheme="minorHAnsi"/>
          <w:sz w:val="22"/>
          <w:szCs w:val="22"/>
        </w:rPr>
        <w:t>Todes</w:t>
      </w:r>
      <w:r w:rsidRPr="00775656">
        <w:rPr>
          <w:rFonts w:asciiTheme="minorHAnsi" w:hAnsiTheme="minorHAnsi" w:cstheme="minorHAnsi"/>
          <w:sz w:val="22"/>
          <w:szCs w:val="22"/>
        </w:rPr>
        <w:t xml:space="preserve"> werden alle Kosten (Grabstelle und Pauschale</w:t>
      </w:r>
      <w:r w:rsidR="003B1265" w:rsidRPr="00775656">
        <w:rPr>
          <w:rFonts w:asciiTheme="minorHAnsi" w:hAnsiTheme="minorHAnsi" w:cstheme="minorHAnsi"/>
          <w:sz w:val="22"/>
          <w:szCs w:val="22"/>
        </w:rPr>
        <w:t xml:space="preserve"> von 300€</w:t>
      </w:r>
      <w:r w:rsidRPr="00775656">
        <w:rPr>
          <w:rFonts w:asciiTheme="minorHAnsi" w:hAnsiTheme="minorHAnsi" w:cstheme="minorHAnsi"/>
          <w:sz w:val="22"/>
          <w:szCs w:val="22"/>
        </w:rPr>
        <w:t>) über den Bestatter verrechnet</w:t>
      </w:r>
      <w:r w:rsidR="00A91A37" w:rsidRPr="00775656">
        <w:rPr>
          <w:rFonts w:asciiTheme="minorHAnsi" w:hAnsiTheme="minorHAnsi" w:cstheme="minorHAnsi"/>
          <w:sz w:val="22"/>
          <w:szCs w:val="22"/>
        </w:rPr>
        <w:t>, außer im Falle einer Reservierung zu Lebzeiten wird nur die Pauschale</w:t>
      </w:r>
      <w:r w:rsidR="003B1265" w:rsidRPr="00775656">
        <w:rPr>
          <w:rFonts w:asciiTheme="minorHAnsi" w:hAnsiTheme="minorHAnsi" w:cstheme="minorHAnsi"/>
          <w:sz w:val="22"/>
          <w:szCs w:val="22"/>
        </w:rPr>
        <w:t xml:space="preserve"> von 300€ </w:t>
      </w:r>
      <w:r w:rsidR="00A91A37" w:rsidRPr="00775656">
        <w:rPr>
          <w:rFonts w:asciiTheme="minorHAnsi" w:hAnsiTheme="minorHAnsi" w:cstheme="minorHAnsi"/>
          <w:sz w:val="22"/>
          <w:szCs w:val="22"/>
        </w:rPr>
        <w:t xml:space="preserve">dem Bestatter in Rechnung gesetzt. </w:t>
      </w:r>
    </w:p>
    <w:p w:rsidR="00594B7A" w:rsidRPr="00775656" w:rsidRDefault="00594B7A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960F92" w:rsidRPr="00775656" w:rsidRDefault="003B1265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75656">
        <w:rPr>
          <w:rFonts w:asciiTheme="minorHAnsi" w:hAnsiTheme="minorHAnsi" w:cstheme="minorHAnsi"/>
          <w:sz w:val="22"/>
          <w:szCs w:val="22"/>
        </w:rPr>
        <w:t xml:space="preserve">(Die Pauschale ist </w:t>
      </w:r>
      <w:r w:rsidR="00115538" w:rsidRPr="00775656">
        <w:rPr>
          <w:rFonts w:asciiTheme="minorHAnsi" w:hAnsiTheme="minorHAnsi" w:cstheme="minorHAnsi"/>
          <w:sz w:val="22"/>
          <w:szCs w:val="22"/>
        </w:rPr>
        <w:t>i</w:t>
      </w:r>
      <w:r w:rsidRPr="00775656">
        <w:rPr>
          <w:rFonts w:asciiTheme="minorHAnsi" w:hAnsiTheme="minorHAnsi" w:cstheme="minorHAnsi"/>
          <w:sz w:val="22"/>
          <w:szCs w:val="22"/>
        </w:rPr>
        <w:t>ndexgebund</w:t>
      </w:r>
      <w:r w:rsidR="00F24461" w:rsidRPr="00775656">
        <w:rPr>
          <w:rFonts w:asciiTheme="minorHAnsi" w:hAnsiTheme="minorHAnsi" w:cstheme="minorHAnsi"/>
          <w:sz w:val="22"/>
          <w:szCs w:val="22"/>
        </w:rPr>
        <w:t>en)</w:t>
      </w:r>
    </w:p>
    <w:p w:rsidR="00960F92" w:rsidRPr="00775656" w:rsidRDefault="00960F92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115538" w:rsidRPr="00775656" w:rsidRDefault="00115538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8721E1" w:rsidRPr="00D42A15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A15">
        <w:rPr>
          <w:rFonts w:asciiTheme="minorHAnsi" w:hAnsiTheme="minorHAnsi" w:cstheme="minorHAnsi"/>
          <w:b/>
          <w:sz w:val="22"/>
          <w:szCs w:val="22"/>
        </w:rPr>
        <w:t>Der Antrag ist vorzugsweise per E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D42A15">
        <w:rPr>
          <w:rFonts w:asciiTheme="minorHAnsi" w:hAnsiTheme="minorHAnsi" w:cstheme="minorHAnsi"/>
          <w:b/>
          <w:sz w:val="22"/>
          <w:szCs w:val="22"/>
        </w:rPr>
        <w:t>ail an folgende Adresse zu senden:</w:t>
      </w:r>
    </w:p>
    <w:p w:rsidR="008721E1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42A15">
        <w:rPr>
          <w:rFonts w:asciiTheme="minorHAnsi" w:hAnsiTheme="minorHAnsi" w:cstheme="minorHAnsi"/>
          <w:sz w:val="22"/>
          <w:szCs w:val="22"/>
        </w:rPr>
        <w:t>standesamt@amel.be</w:t>
      </w:r>
    </w:p>
    <w:p w:rsidR="008721E1" w:rsidRPr="00D42A15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8721E1" w:rsidRPr="00D42A15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A15">
        <w:rPr>
          <w:rFonts w:asciiTheme="minorHAnsi" w:hAnsiTheme="minorHAnsi" w:cstheme="minorHAnsi"/>
          <w:b/>
          <w:sz w:val="22"/>
          <w:szCs w:val="22"/>
        </w:rPr>
        <w:t>oder per Postweg an folgende Adresse:</w:t>
      </w:r>
    </w:p>
    <w:p w:rsidR="008721E1" w:rsidRPr="003606FF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Gemeindeverwaltung Amel</w:t>
      </w:r>
    </w:p>
    <w:p w:rsidR="008721E1" w:rsidRPr="003606FF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Standesamt</w:t>
      </w:r>
    </w:p>
    <w:p w:rsidR="008721E1" w:rsidRPr="003606FF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Wittenhof, 9</w:t>
      </w:r>
    </w:p>
    <w:p w:rsidR="008721E1" w:rsidRPr="003606FF" w:rsidRDefault="008721E1" w:rsidP="0087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4770 AMEL</w:t>
      </w:r>
    </w:p>
    <w:p w:rsidR="00115538" w:rsidRPr="00775656" w:rsidRDefault="00115538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115538" w:rsidRPr="00775656" w:rsidRDefault="00115538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F24461" w:rsidRPr="00775656" w:rsidRDefault="00F24461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115538" w:rsidRDefault="00115538" w:rsidP="00775656">
      <w:pPr>
        <w:tabs>
          <w:tab w:val="left" w:pos="0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BB454A" w:rsidRPr="00707946" w:rsidRDefault="00BB454A" w:rsidP="00BB454A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BB454A" w:rsidRPr="00707946" w:rsidRDefault="00BB454A" w:rsidP="00BB454A">
      <w:pPr>
        <w:tabs>
          <w:tab w:val="left" w:pos="3828"/>
        </w:tabs>
        <w:rPr>
          <w:rFonts w:cstheme="minorHAnsi"/>
        </w:rPr>
      </w:pPr>
    </w:p>
    <w:p w:rsidR="00BB454A" w:rsidRPr="00707946" w:rsidRDefault="00BB454A" w:rsidP="00BB454A">
      <w:pPr>
        <w:tabs>
          <w:tab w:val="center" w:pos="1418"/>
          <w:tab w:val="center" w:pos="7655"/>
        </w:tabs>
        <w:rPr>
          <w:rFonts w:cstheme="minorHAnsi"/>
        </w:rPr>
      </w:pPr>
      <w:r w:rsidRPr="003606FF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3606FF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…….……</w:t>
      </w:r>
      <w:r w:rsidRPr="003606FF">
        <w:rPr>
          <w:rFonts w:asciiTheme="minorHAnsi" w:hAnsiTheme="minorHAnsi" w:cstheme="minorHAnsi"/>
          <w:sz w:val="22"/>
          <w:szCs w:val="22"/>
        </w:rPr>
        <w:t>……………</w:t>
      </w:r>
      <w:r w:rsidRPr="00707946">
        <w:rPr>
          <w:rFonts w:cstheme="minorHAnsi"/>
        </w:rPr>
        <w:tab/>
      </w:r>
      <w:r w:rsidRPr="003606FF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3606FF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3606FF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….……</w:t>
      </w:r>
      <w:r w:rsidRPr="003606FF">
        <w:rPr>
          <w:rFonts w:asciiTheme="minorHAnsi" w:hAnsiTheme="minorHAnsi" w:cstheme="minorHAnsi"/>
          <w:sz w:val="22"/>
          <w:szCs w:val="22"/>
        </w:rPr>
        <w:t>………………</w:t>
      </w:r>
    </w:p>
    <w:p w:rsidR="00BB454A" w:rsidRPr="00BB454A" w:rsidRDefault="00BB454A" w:rsidP="00BB454A">
      <w:pPr>
        <w:tabs>
          <w:tab w:val="center" w:pos="1418"/>
          <w:tab w:val="center" w:pos="7655"/>
          <w:tab w:val="left" w:pos="9497"/>
        </w:tabs>
        <w:rPr>
          <w:rFonts w:cstheme="minorHAnsi"/>
        </w:rPr>
      </w:pPr>
      <w:r w:rsidRPr="00707946">
        <w:rPr>
          <w:rFonts w:cstheme="minorHAnsi"/>
        </w:rPr>
        <w:tab/>
      </w:r>
      <w:r w:rsidRPr="00BB454A">
        <w:rPr>
          <w:rFonts w:cstheme="minorHAnsi"/>
        </w:rPr>
        <w:t>(</w:t>
      </w:r>
      <w:r w:rsidRPr="00BB454A">
        <w:rPr>
          <w:rFonts w:asciiTheme="minorHAnsi" w:hAnsiTheme="minorHAnsi" w:cstheme="minorHAnsi"/>
          <w:sz w:val="22"/>
          <w:szCs w:val="22"/>
        </w:rPr>
        <w:t>Datum</w:t>
      </w:r>
      <w:r w:rsidRPr="00BB454A">
        <w:rPr>
          <w:rFonts w:cstheme="minorHAnsi"/>
        </w:rPr>
        <w:t>)</w:t>
      </w:r>
      <w:r w:rsidRPr="00BB454A">
        <w:rPr>
          <w:rFonts w:cstheme="minorHAnsi"/>
        </w:rPr>
        <w:tab/>
        <w:t>(</w:t>
      </w:r>
      <w:r w:rsidRPr="003606FF">
        <w:rPr>
          <w:rFonts w:asciiTheme="minorHAnsi" w:hAnsiTheme="minorHAnsi" w:cstheme="minorHAnsi"/>
          <w:sz w:val="22"/>
          <w:szCs w:val="22"/>
        </w:rPr>
        <w:t>Unterschrift des Antragstellers</w:t>
      </w:r>
      <w:r w:rsidRPr="00BB454A">
        <w:rPr>
          <w:rFonts w:cstheme="minorHAnsi"/>
        </w:rPr>
        <w:t>)</w:t>
      </w:r>
    </w:p>
    <w:p w:rsidR="00BB454A" w:rsidRPr="00BB454A" w:rsidRDefault="00BB454A" w:rsidP="00BB454A">
      <w:pPr>
        <w:tabs>
          <w:tab w:val="center" w:pos="1418"/>
          <w:tab w:val="center" w:pos="7655"/>
          <w:tab w:val="left" w:pos="9497"/>
        </w:tabs>
        <w:rPr>
          <w:rFonts w:asciiTheme="minorHAnsi" w:hAnsiTheme="minorHAnsi" w:cstheme="minorHAnsi"/>
          <w:sz w:val="22"/>
          <w:szCs w:val="22"/>
        </w:rPr>
      </w:pPr>
      <w:r w:rsidRPr="00BB454A">
        <w:rPr>
          <w:rFonts w:cstheme="minorHAnsi"/>
        </w:rPr>
        <w:tab/>
      </w:r>
      <w:r w:rsidRPr="00BB454A">
        <w:rPr>
          <w:rFonts w:cstheme="minorHAnsi"/>
        </w:rPr>
        <w:tab/>
      </w:r>
      <w:r w:rsidRPr="00BB454A">
        <w:rPr>
          <w:rFonts w:asciiTheme="minorHAnsi" w:hAnsiTheme="minorHAnsi" w:cstheme="minorHAnsi"/>
          <w:sz w:val="22"/>
          <w:szCs w:val="22"/>
        </w:rPr>
        <w:t>und</w:t>
      </w:r>
    </w:p>
    <w:p w:rsidR="00BB454A" w:rsidRPr="00707946" w:rsidRDefault="00BB454A" w:rsidP="00BB454A">
      <w:pPr>
        <w:tabs>
          <w:tab w:val="center" w:pos="1418"/>
          <w:tab w:val="center" w:pos="7655"/>
          <w:tab w:val="left" w:pos="9497"/>
        </w:tabs>
        <w:rPr>
          <w:rFonts w:asciiTheme="minorHAnsi" w:hAnsiTheme="minorHAnsi" w:cstheme="minorHAnsi"/>
          <w:sz w:val="22"/>
          <w:szCs w:val="22"/>
        </w:rPr>
      </w:pPr>
      <w:r w:rsidRPr="00BB454A">
        <w:rPr>
          <w:rFonts w:cstheme="minorHAnsi"/>
        </w:rPr>
        <w:tab/>
      </w:r>
      <w:r w:rsidRPr="00BB454A">
        <w:rPr>
          <w:rFonts w:cstheme="minorHAnsi"/>
        </w:rPr>
        <w:tab/>
      </w:r>
      <w:r w:rsidRPr="00707946">
        <w:rPr>
          <w:rFonts w:cstheme="minorHAnsi"/>
        </w:rPr>
        <w:t>(</w:t>
      </w:r>
      <w:r w:rsidRPr="00775656">
        <w:rPr>
          <w:rFonts w:asciiTheme="minorHAnsi" w:hAnsiTheme="minorHAnsi" w:cstheme="minorHAnsi"/>
          <w:sz w:val="22"/>
          <w:szCs w:val="22"/>
        </w:rPr>
        <w:t>Unterschrift des Bestatters</w:t>
      </w:r>
      <w:r w:rsidRPr="00707946">
        <w:rPr>
          <w:rFonts w:cstheme="minorHAnsi"/>
        </w:rPr>
        <w:t>)</w:t>
      </w:r>
    </w:p>
    <w:sectPr w:rsidR="00BB454A" w:rsidRPr="00707946" w:rsidSect="00775656">
      <w:pgSz w:w="11906" w:h="16838" w:code="9"/>
      <w:pgMar w:top="62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4C" w:rsidRDefault="00536C4C">
      <w:r>
        <w:separator/>
      </w:r>
    </w:p>
  </w:endnote>
  <w:endnote w:type="continuationSeparator" w:id="0">
    <w:p w:rsidR="00536C4C" w:rsidRDefault="0053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4C" w:rsidRDefault="00536C4C">
      <w:r>
        <w:separator/>
      </w:r>
    </w:p>
  </w:footnote>
  <w:footnote w:type="continuationSeparator" w:id="0">
    <w:p w:rsidR="00536C4C" w:rsidRDefault="0053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82"/>
    <w:rsid w:val="00061190"/>
    <w:rsid w:val="00062C18"/>
    <w:rsid w:val="000716B4"/>
    <w:rsid w:val="00072A07"/>
    <w:rsid w:val="0007561C"/>
    <w:rsid w:val="000961F1"/>
    <w:rsid w:val="000B3979"/>
    <w:rsid w:val="000C402D"/>
    <w:rsid w:val="000E6D1C"/>
    <w:rsid w:val="00115538"/>
    <w:rsid w:val="00120C5C"/>
    <w:rsid w:val="00121265"/>
    <w:rsid w:val="00122D59"/>
    <w:rsid w:val="00141CAE"/>
    <w:rsid w:val="00154CF0"/>
    <w:rsid w:val="00191BF1"/>
    <w:rsid w:val="00195848"/>
    <w:rsid w:val="001C5F12"/>
    <w:rsid w:val="00205261"/>
    <w:rsid w:val="00206958"/>
    <w:rsid w:val="0029069C"/>
    <w:rsid w:val="002E021E"/>
    <w:rsid w:val="00313799"/>
    <w:rsid w:val="003310A7"/>
    <w:rsid w:val="00336082"/>
    <w:rsid w:val="00342A86"/>
    <w:rsid w:val="00355350"/>
    <w:rsid w:val="00381984"/>
    <w:rsid w:val="00383365"/>
    <w:rsid w:val="003925C6"/>
    <w:rsid w:val="0039749A"/>
    <w:rsid w:val="003A5D7F"/>
    <w:rsid w:val="003A625A"/>
    <w:rsid w:val="003B1265"/>
    <w:rsid w:val="003B45A5"/>
    <w:rsid w:val="00406679"/>
    <w:rsid w:val="00421B3F"/>
    <w:rsid w:val="00430054"/>
    <w:rsid w:val="00467B14"/>
    <w:rsid w:val="0049389C"/>
    <w:rsid w:val="00495C51"/>
    <w:rsid w:val="004A16F0"/>
    <w:rsid w:val="004A7669"/>
    <w:rsid w:val="004E0207"/>
    <w:rsid w:val="004E3A33"/>
    <w:rsid w:val="004F6C82"/>
    <w:rsid w:val="00514B5F"/>
    <w:rsid w:val="005151DF"/>
    <w:rsid w:val="00522C1B"/>
    <w:rsid w:val="00536C4C"/>
    <w:rsid w:val="00576310"/>
    <w:rsid w:val="00594B7A"/>
    <w:rsid w:val="005A00C9"/>
    <w:rsid w:val="005D4BEB"/>
    <w:rsid w:val="005E443C"/>
    <w:rsid w:val="00626A3F"/>
    <w:rsid w:val="0063742C"/>
    <w:rsid w:val="00662F87"/>
    <w:rsid w:val="006750F5"/>
    <w:rsid w:val="0068251E"/>
    <w:rsid w:val="006852A1"/>
    <w:rsid w:val="006918F7"/>
    <w:rsid w:val="006A27AD"/>
    <w:rsid w:val="006A7D0C"/>
    <w:rsid w:val="006F6ACA"/>
    <w:rsid w:val="00707946"/>
    <w:rsid w:val="00721E53"/>
    <w:rsid w:val="00743F6F"/>
    <w:rsid w:val="007467C9"/>
    <w:rsid w:val="00754F60"/>
    <w:rsid w:val="00763200"/>
    <w:rsid w:val="00775656"/>
    <w:rsid w:val="00777510"/>
    <w:rsid w:val="007864A9"/>
    <w:rsid w:val="007C4BD2"/>
    <w:rsid w:val="007D6CFF"/>
    <w:rsid w:val="007E5916"/>
    <w:rsid w:val="007E7AF1"/>
    <w:rsid w:val="008044F4"/>
    <w:rsid w:val="00814EB0"/>
    <w:rsid w:val="008721E1"/>
    <w:rsid w:val="008740B3"/>
    <w:rsid w:val="008971F6"/>
    <w:rsid w:val="008A1807"/>
    <w:rsid w:val="008C57EE"/>
    <w:rsid w:val="009026D2"/>
    <w:rsid w:val="009347C0"/>
    <w:rsid w:val="0094223C"/>
    <w:rsid w:val="00957387"/>
    <w:rsid w:val="00960F92"/>
    <w:rsid w:val="00961263"/>
    <w:rsid w:val="00962448"/>
    <w:rsid w:val="00982827"/>
    <w:rsid w:val="00992E29"/>
    <w:rsid w:val="009B045E"/>
    <w:rsid w:val="00A11219"/>
    <w:rsid w:val="00A14344"/>
    <w:rsid w:val="00A242E3"/>
    <w:rsid w:val="00A52017"/>
    <w:rsid w:val="00A62AA7"/>
    <w:rsid w:val="00A63DE1"/>
    <w:rsid w:val="00A84EC2"/>
    <w:rsid w:val="00A8624B"/>
    <w:rsid w:val="00A91A37"/>
    <w:rsid w:val="00AE01B8"/>
    <w:rsid w:val="00AE67AC"/>
    <w:rsid w:val="00B17E4B"/>
    <w:rsid w:val="00B3139B"/>
    <w:rsid w:val="00B5287A"/>
    <w:rsid w:val="00BA2789"/>
    <w:rsid w:val="00BA3F70"/>
    <w:rsid w:val="00BB454A"/>
    <w:rsid w:val="00BD00D9"/>
    <w:rsid w:val="00BE4232"/>
    <w:rsid w:val="00BF4164"/>
    <w:rsid w:val="00BF58AB"/>
    <w:rsid w:val="00BF5A43"/>
    <w:rsid w:val="00BF7A41"/>
    <w:rsid w:val="00C1672C"/>
    <w:rsid w:val="00C25D42"/>
    <w:rsid w:val="00C66FBD"/>
    <w:rsid w:val="00C8734A"/>
    <w:rsid w:val="00C97B1E"/>
    <w:rsid w:val="00CA0842"/>
    <w:rsid w:val="00CD4B5F"/>
    <w:rsid w:val="00CE5582"/>
    <w:rsid w:val="00CE5AEE"/>
    <w:rsid w:val="00D405C6"/>
    <w:rsid w:val="00D52F25"/>
    <w:rsid w:val="00D755D9"/>
    <w:rsid w:val="00D9157A"/>
    <w:rsid w:val="00DA1892"/>
    <w:rsid w:val="00DE512D"/>
    <w:rsid w:val="00DF5C17"/>
    <w:rsid w:val="00E14011"/>
    <w:rsid w:val="00E54FCD"/>
    <w:rsid w:val="00E85595"/>
    <w:rsid w:val="00EA0E5A"/>
    <w:rsid w:val="00EA48AC"/>
    <w:rsid w:val="00F02357"/>
    <w:rsid w:val="00F24461"/>
    <w:rsid w:val="00F45A90"/>
    <w:rsid w:val="00F5642B"/>
    <w:rsid w:val="00F5669E"/>
    <w:rsid w:val="00F6144F"/>
    <w:rsid w:val="00F7344F"/>
    <w:rsid w:val="00F808CE"/>
    <w:rsid w:val="00F963F1"/>
    <w:rsid w:val="00FE2CE3"/>
    <w:rsid w:val="00FE7234"/>
    <w:rsid w:val="00FF065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17FAC"/>
  <w15:docId w15:val="{87512B08-9592-4AAA-80A1-0D22623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Vorlagen\Geburtspr&#228;mi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Geburtsprämie.dot</Template>
  <TotalTime>0</TotalTime>
  <Pages>2</Pages>
  <Words>233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AC AMEL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AC AMEL</dc:creator>
  <cp:lastModifiedBy>Ramona METTLEN</cp:lastModifiedBy>
  <cp:revision>7</cp:revision>
  <cp:lastPrinted>2024-01-18T08:13:00Z</cp:lastPrinted>
  <dcterms:created xsi:type="dcterms:W3CDTF">2024-01-29T08:55:00Z</dcterms:created>
  <dcterms:modified xsi:type="dcterms:W3CDTF">2024-03-11T13:12:00Z</dcterms:modified>
</cp:coreProperties>
</file>