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84928" w:rsidRPr="00584928" w:rsidTr="00584928">
        <w:trPr>
          <w:trHeight w:val="340"/>
        </w:trPr>
        <w:tc>
          <w:tcPr>
            <w:tcW w:w="5000" w:type="pct"/>
            <w:tcBorders>
              <w:top w:val="single" w:sz="4" w:space="0" w:color="808080" w:themeColor="background1" w:themeShade="80"/>
              <w:bottom w:val="nil"/>
            </w:tcBorders>
            <w:shd w:val="clear" w:color="auto" w:fill="FFD966" w:themeFill="accent4" w:themeFillTint="99"/>
            <w:vAlign w:val="center"/>
            <w:hideMark/>
          </w:tcPr>
          <w:p w:rsidR="008555D4" w:rsidRPr="00584928" w:rsidRDefault="008555D4" w:rsidP="00D55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584928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4"/>
                <w:szCs w:val="24"/>
                <w:lang w:eastAsia="de-DE"/>
              </w:rPr>
              <w:t>Teil der für die Gemeinde bestimmt ist</w:t>
            </w:r>
          </w:p>
        </w:tc>
      </w:tr>
    </w:tbl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53"/>
        <w:gridCol w:w="1107"/>
        <w:gridCol w:w="989"/>
        <w:gridCol w:w="686"/>
        <w:gridCol w:w="1468"/>
        <w:gridCol w:w="1106"/>
        <w:gridCol w:w="826"/>
        <w:gridCol w:w="1631"/>
      </w:tblGrid>
      <w:tr w:rsidR="00584928" w:rsidRPr="00584928" w:rsidTr="00584928">
        <w:tc>
          <w:tcPr>
            <w:tcW w:w="2960" w:type="dxa"/>
            <w:gridSpan w:val="2"/>
            <w:tcBorders>
              <w:top w:val="nil"/>
              <w:bottom w:val="nil"/>
            </w:tcBorders>
          </w:tcPr>
          <w:p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Koordinierungsversammlung?</w:t>
            </w:r>
          </w:p>
        </w:tc>
        <w:tc>
          <w:tcPr>
            <w:tcW w:w="1127" w:type="dxa"/>
            <w:tcBorders>
              <w:top w:val="nil"/>
            </w:tcBorders>
          </w:tcPr>
          <w:p w:rsidR="008555D4" w:rsidRPr="00584928" w:rsidRDefault="00F02D45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51288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0A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Nein</w:t>
            </w:r>
          </w:p>
        </w:tc>
        <w:tc>
          <w:tcPr>
            <w:tcW w:w="1011" w:type="dxa"/>
            <w:tcBorders>
              <w:top w:val="nil"/>
            </w:tcBorders>
          </w:tcPr>
          <w:p w:rsidR="008555D4" w:rsidRPr="00584928" w:rsidRDefault="00F02D45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7204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0A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Ja</w:t>
            </w:r>
          </w:p>
        </w:tc>
        <w:tc>
          <w:tcPr>
            <w:tcW w:w="567" w:type="dxa"/>
            <w:tcBorders>
              <w:top w:val="nil"/>
            </w:tcBorders>
          </w:tcPr>
          <w:p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mit</w:t>
            </w:r>
          </w:p>
        </w:tc>
        <w:tc>
          <w:tcPr>
            <w:tcW w:w="1477" w:type="dxa"/>
            <w:tcBorders>
              <w:top w:val="nil"/>
            </w:tcBorders>
          </w:tcPr>
          <w:p w:rsidR="008555D4" w:rsidRPr="00584928" w:rsidRDefault="00F02D45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0647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Veranstalter </w:t>
            </w:r>
          </w:p>
        </w:tc>
        <w:tc>
          <w:tcPr>
            <w:tcW w:w="1120" w:type="dxa"/>
            <w:tcBorders>
              <w:top w:val="nil"/>
            </w:tcBorders>
          </w:tcPr>
          <w:p w:rsidR="008555D4" w:rsidRPr="00584928" w:rsidRDefault="00F02D45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8505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Polizei</w:t>
            </w:r>
          </w:p>
        </w:tc>
        <w:tc>
          <w:tcPr>
            <w:tcW w:w="838" w:type="dxa"/>
            <w:tcBorders>
              <w:top w:val="nil"/>
            </w:tcBorders>
          </w:tcPr>
          <w:p w:rsidR="008555D4" w:rsidRPr="00584928" w:rsidRDefault="00F02D45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1428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HLZ</w:t>
            </w:r>
          </w:p>
        </w:tc>
        <w:tc>
          <w:tcPr>
            <w:tcW w:w="1662" w:type="dxa"/>
            <w:tcBorders>
              <w:top w:val="nil"/>
            </w:tcBorders>
          </w:tcPr>
          <w:p w:rsidR="008555D4" w:rsidRPr="00584928" w:rsidRDefault="00F02D45" w:rsidP="00D55169">
            <w:pPr>
              <w:pStyle w:val="KeinLeerraum"/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eastAsia="de-DE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0274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  <w:sz w:val="20"/>
                  <w:szCs w:val="20"/>
                  <w:lang w:eastAsia="de-DE"/>
                </w:rPr>
                <w:id w:val="1968541807"/>
                <w:placeholder>
                  <w:docPart w:val="1026C9A12FAF4DA38534592E9D017374"/>
                </w:placeholder>
                <w:showingPlcHdr/>
                <w:text/>
              </w:sdtPr>
              <w:sdtEndPr/>
              <w:sdtContent>
                <w:r w:rsidR="008555D4" w:rsidRPr="00584928">
                  <w:rPr>
                    <w:rFonts w:ascii="Calibri" w:eastAsia="Times New Roman" w:hAnsi="Calibri" w:cs="Calibri"/>
                    <w:color w:val="808080" w:themeColor="background1" w:themeShade="80"/>
                    <w:sz w:val="20"/>
                    <w:szCs w:val="20"/>
                    <w:lang w:eastAsia="de-DE"/>
                  </w:rPr>
                  <w:t>Andere</w:t>
                </w:r>
              </w:sdtContent>
            </w:sdt>
          </w:p>
        </w:tc>
      </w:tr>
      <w:tr w:rsidR="00584928" w:rsidRPr="00584928" w:rsidTr="00584928">
        <w:tc>
          <w:tcPr>
            <w:tcW w:w="2960" w:type="dxa"/>
            <w:gridSpan w:val="2"/>
            <w:tcBorders>
              <w:top w:val="nil"/>
            </w:tcBorders>
          </w:tcPr>
          <w:p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Gutachten benötigt?</w:t>
            </w:r>
          </w:p>
        </w:tc>
        <w:tc>
          <w:tcPr>
            <w:tcW w:w="1127" w:type="dxa"/>
          </w:tcPr>
          <w:p w:rsidR="008555D4" w:rsidRPr="00584928" w:rsidRDefault="00F02D45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3140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Nein</w:t>
            </w:r>
          </w:p>
        </w:tc>
        <w:tc>
          <w:tcPr>
            <w:tcW w:w="1011" w:type="dxa"/>
          </w:tcPr>
          <w:p w:rsidR="008555D4" w:rsidRPr="00584928" w:rsidRDefault="00F02D45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4243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03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Ja</w:t>
            </w:r>
          </w:p>
        </w:tc>
        <w:tc>
          <w:tcPr>
            <w:tcW w:w="567" w:type="dxa"/>
          </w:tcPr>
          <w:p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durch</w:t>
            </w:r>
          </w:p>
        </w:tc>
        <w:tc>
          <w:tcPr>
            <w:tcW w:w="1477" w:type="dxa"/>
          </w:tcPr>
          <w:p w:rsidR="008555D4" w:rsidRPr="00584928" w:rsidRDefault="00F02D45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5962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Forstamt </w:t>
            </w:r>
          </w:p>
        </w:tc>
        <w:tc>
          <w:tcPr>
            <w:tcW w:w="1120" w:type="dxa"/>
          </w:tcPr>
          <w:p w:rsidR="008555D4" w:rsidRPr="00584928" w:rsidRDefault="00F02D45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9745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Polizei</w:t>
            </w:r>
          </w:p>
        </w:tc>
        <w:tc>
          <w:tcPr>
            <w:tcW w:w="838" w:type="dxa"/>
          </w:tcPr>
          <w:p w:rsidR="008555D4" w:rsidRPr="00584928" w:rsidRDefault="00F02D45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5393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HLZ</w:t>
            </w:r>
          </w:p>
        </w:tc>
        <w:tc>
          <w:tcPr>
            <w:tcW w:w="1662" w:type="dxa"/>
          </w:tcPr>
          <w:p w:rsidR="008555D4" w:rsidRPr="00584928" w:rsidRDefault="00F02D45" w:rsidP="00D55169">
            <w:pPr>
              <w:pStyle w:val="KeinLeerraum"/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eastAsia="de-DE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21258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  <w:sz w:val="20"/>
                  <w:szCs w:val="20"/>
                  <w:lang w:eastAsia="de-DE"/>
                </w:rPr>
                <w:id w:val="1765643569"/>
                <w:placeholder>
                  <w:docPart w:val="43E74070E0C44804875ED67077C75161"/>
                </w:placeholder>
                <w:showingPlcHdr/>
                <w:text/>
              </w:sdtPr>
              <w:sdtEndPr/>
              <w:sdtContent>
                <w:r w:rsidR="008555D4" w:rsidRPr="00584928">
                  <w:rPr>
                    <w:rFonts w:ascii="Calibri" w:eastAsia="Times New Roman" w:hAnsi="Calibri" w:cs="Calibri"/>
                    <w:color w:val="808080" w:themeColor="background1" w:themeShade="80"/>
                    <w:sz w:val="20"/>
                    <w:szCs w:val="20"/>
                    <w:lang w:eastAsia="de-DE"/>
                  </w:rPr>
                  <w:t>Andere</w:t>
                </w:r>
              </w:sdtContent>
            </w:sdt>
          </w:p>
          <w:p w:rsidR="008555D4" w:rsidRPr="00584928" w:rsidRDefault="008555D4" w:rsidP="00D55169">
            <w:pPr>
              <w:pStyle w:val="KeinLeerraum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84928" w:rsidRPr="00584928" w:rsidTr="00D6125E">
        <w:trPr>
          <w:trHeight w:val="624"/>
        </w:trPr>
        <w:tc>
          <w:tcPr>
            <w:tcW w:w="1696" w:type="dxa"/>
          </w:tcPr>
          <w:p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Sachbearbeiter: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2039930226"/>
            <w:placeholder>
              <w:docPart w:val="9CD837FB821143E3A6BC7881E867D58B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3"/>
              </w:tcPr>
              <w:p w:rsidR="008555D4" w:rsidRPr="00584928" w:rsidRDefault="00F677C1" w:rsidP="00D55169">
                <w:pPr>
                  <w:pStyle w:val="KeinLeerraum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F677C1">
                  <w:rPr>
                    <w:rStyle w:val="Platzhaltertext"/>
                    <w:vanish/>
                    <w:sz w:val="20"/>
                    <w:szCs w:val="20"/>
                  </w:rPr>
                  <w:t xml:space="preserve">Name </w:t>
                </w:r>
                <w:r w:rsidR="00186841">
                  <w:rPr>
                    <w:rStyle w:val="Platzhaltertext"/>
                    <w:vanish/>
                    <w:sz w:val="20"/>
                    <w:szCs w:val="20"/>
                  </w:rPr>
                  <w:t>+ Vorname</w:t>
                </w:r>
              </w:p>
            </w:tc>
          </w:sdtContent>
        </w:sdt>
        <w:tc>
          <w:tcPr>
            <w:tcW w:w="5664" w:type="dxa"/>
            <w:gridSpan w:val="5"/>
          </w:tcPr>
          <w:p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 xml:space="preserve">Kommentar: </w:t>
            </w: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9215878"/>
                <w:placeholder>
                  <w:docPart w:val="BD704F9FC41D40E3827016EF79D2D9BA"/>
                </w:placeholder>
                <w:showingPlcHdr/>
                <w:text/>
              </w:sdtPr>
              <w:sdtEndPr/>
              <w:sdtContent>
                <w:r w:rsidR="00186841">
                  <w:rPr>
                    <w:rStyle w:val="Platzhaltertext"/>
                    <w:vanish/>
                    <w:sz w:val="20"/>
                    <w:szCs w:val="20"/>
                  </w:rPr>
                  <w:t>Kurz notiert</w:t>
                </w:r>
              </w:sdtContent>
            </w:sdt>
          </w:p>
        </w:tc>
      </w:tr>
    </w:tbl>
    <w:p w:rsidR="008555D4" w:rsidRDefault="008555D4" w:rsidP="00985DE7"/>
    <w:tbl>
      <w:tblPr>
        <w:tblW w:w="10750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149"/>
        <w:gridCol w:w="2146"/>
        <w:gridCol w:w="2160"/>
        <w:gridCol w:w="2149"/>
      </w:tblGrid>
      <w:tr w:rsidR="00F738E2" w:rsidTr="009E1408">
        <w:trPr>
          <w:trHeight w:val="1020"/>
          <w:jc w:val="center"/>
        </w:trPr>
        <w:tc>
          <w:tcPr>
            <w:tcW w:w="2146" w:type="dxa"/>
            <w:shd w:val="clear" w:color="auto" w:fill="auto"/>
          </w:tcPr>
          <w:p w:rsidR="00F738E2" w:rsidRDefault="00F738E2" w:rsidP="009E1408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8005E90" wp14:editId="01389DE5">
                  <wp:extent cx="552450" cy="600075"/>
                  <wp:effectExtent l="0" t="0" r="0" b="0"/>
                  <wp:docPr id="4" name="Grafik 4" descr="Bildergebnis für gemeinde Amel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Bildergebnis für gemeinde Amel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2" t="9024" r="58333" b="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shd w:val="clear" w:color="auto" w:fill="auto"/>
          </w:tcPr>
          <w:p w:rsidR="00F738E2" w:rsidRDefault="00F738E2" w:rsidP="009E1408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740E1D06" wp14:editId="5C7C7048">
                  <wp:extent cx="533400" cy="600075"/>
                  <wp:effectExtent l="0" t="0" r="0" b="0"/>
                  <wp:docPr id="6" name="Grafik 6" descr="Bildergebnis für gemeinde Büllingen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ildergebnis für gemeinde Büllingen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shd w:val="clear" w:color="auto" w:fill="auto"/>
          </w:tcPr>
          <w:p w:rsidR="00F738E2" w:rsidRDefault="00F738E2" w:rsidP="009E1408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sz w:val="16"/>
                <w:lang w:eastAsia="fr-BE"/>
              </w:rPr>
              <w:drawing>
                <wp:inline distT="0" distB="0" distL="0" distR="0" wp14:anchorId="2CEC5E56" wp14:editId="02EBDD77">
                  <wp:extent cx="533400" cy="600075"/>
                  <wp:effectExtent l="0" t="0" r="0" b="0"/>
                  <wp:docPr id="9" name="Grafik 3" descr="Bildergebnis für gemeinde burg reuland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Bildergebnis für gemeinde burg reuland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F738E2" w:rsidRPr="003E2DFE" w:rsidRDefault="00F738E2" w:rsidP="009E1408">
            <w:pPr>
              <w:pStyle w:val="KeinLeerraum"/>
              <w:jc w:val="center"/>
              <w:rPr>
                <w:noProof/>
                <w:sz w:val="16"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D9BD800" wp14:editId="4EBA5390">
                  <wp:extent cx="504825" cy="590550"/>
                  <wp:effectExtent l="0" t="0" r="0" b="0"/>
                  <wp:docPr id="11" name="Grafik 6" descr="Bildergebnis für gemeinde Bütgenbach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Bildergebnis für gemeinde Bütgenbach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shd w:val="clear" w:color="auto" w:fill="auto"/>
          </w:tcPr>
          <w:p w:rsidR="00F738E2" w:rsidRDefault="00F738E2" w:rsidP="009E1408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5D24AACE" wp14:editId="62B98576">
                  <wp:extent cx="476250" cy="600075"/>
                  <wp:effectExtent l="0" t="0" r="0" b="0"/>
                  <wp:docPr id="13" name="Grafik 4" descr="Bildergebnis für gemeinde St.Vith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ildergebnis für gemeinde St.Vith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E2" w:rsidRPr="003E2DFE" w:rsidTr="009E1408">
        <w:trPr>
          <w:trHeight w:val="467"/>
          <w:jc w:val="center"/>
        </w:trPr>
        <w:tc>
          <w:tcPr>
            <w:tcW w:w="2146" w:type="dxa"/>
            <w:shd w:val="clear" w:color="auto" w:fill="auto"/>
          </w:tcPr>
          <w:p w:rsidR="00F738E2" w:rsidRPr="003E2DFE" w:rsidRDefault="00F738E2" w:rsidP="009E1408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:rsidR="00F738E2" w:rsidRPr="003E2DFE" w:rsidRDefault="00F738E2" w:rsidP="009E1408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AMEL</w:t>
            </w:r>
          </w:p>
        </w:tc>
        <w:tc>
          <w:tcPr>
            <w:tcW w:w="2149" w:type="dxa"/>
            <w:shd w:val="clear" w:color="auto" w:fill="auto"/>
          </w:tcPr>
          <w:p w:rsidR="00F738E2" w:rsidRPr="003E2DFE" w:rsidRDefault="00F738E2" w:rsidP="009E1408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:rsidR="00F738E2" w:rsidRPr="003E2DFE" w:rsidRDefault="00F738E2" w:rsidP="009E1408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BÜLLINGEN</w:t>
            </w:r>
          </w:p>
        </w:tc>
        <w:tc>
          <w:tcPr>
            <w:tcW w:w="2146" w:type="dxa"/>
            <w:shd w:val="clear" w:color="auto" w:fill="auto"/>
          </w:tcPr>
          <w:p w:rsidR="00F738E2" w:rsidRPr="003E2DFE" w:rsidRDefault="00F738E2" w:rsidP="009E1408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:rsidR="00F738E2" w:rsidRPr="003E2DFE" w:rsidRDefault="00F738E2" w:rsidP="009E1408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BURG REULAND</w:t>
            </w:r>
          </w:p>
        </w:tc>
        <w:tc>
          <w:tcPr>
            <w:tcW w:w="2160" w:type="dxa"/>
            <w:shd w:val="clear" w:color="auto" w:fill="auto"/>
          </w:tcPr>
          <w:p w:rsidR="00F738E2" w:rsidRPr="003E2DFE" w:rsidRDefault="00F738E2" w:rsidP="009E1408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:rsidR="00F738E2" w:rsidRPr="003E2DFE" w:rsidRDefault="00F738E2" w:rsidP="009E1408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BÜTGENBACH</w:t>
            </w:r>
          </w:p>
        </w:tc>
        <w:tc>
          <w:tcPr>
            <w:tcW w:w="2149" w:type="dxa"/>
            <w:shd w:val="clear" w:color="auto" w:fill="auto"/>
          </w:tcPr>
          <w:p w:rsidR="00F738E2" w:rsidRPr="003E2DFE" w:rsidRDefault="00F738E2" w:rsidP="009E1408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:rsidR="00F738E2" w:rsidRDefault="00F738E2" w:rsidP="009E1408">
            <w:pPr>
              <w:pStyle w:val="KeinLeerraum"/>
              <w:jc w:val="center"/>
              <w:rPr>
                <w:b/>
                <w:color w:val="0070C0"/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ST.VITH</w:t>
            </w:r>
          </w:p>
          <w:p w:rsidR="00F738E2" w:rsidRPr="003E2DFE" w:rsidRDefault="00F738E2" w:rsidP="009E1408">
            <w:pPr>
              <w:pStyle w:val="KeinLeerraum"/>
              <w:jc w:val="center"/>
              <w:rPr>
                <w:sz w:val="16"/>
                <w:szCs w:val="20"/>
              </w:rPr>
            </w:pPr>
          </w:p>
        </w:tc>
      </w:tr>
      <w:tr w:rsidR="00F738E2" w:rsidRPr="003E2DFE" w:rsidTr="009E1408">
        <w:trPr>
          <w:trHeight w:val="381"/>
          <w:jc w:val="center"/>
        </w:trPr>
        <w:tc>
          <w:tcPr>
            <w:tcW w:w="2146" w:type="dxa"/>
            <w:shd w:val="clear" w:color="auto" w:fill="auto"/>
          </w:tcPr>
          <w:p w:rsidR="00F738E2" w:rsidRPr="003E2DFE" w:rsidRDefault="00F738E2" w:rsidP="009E1408">
            <w:pPr>
              <w:pStyle w:val="KeinLeerraum"/>
              <w:jc w:val="center"/>
              <w:rPr>
                <w:i/>
                <w:sz w:val="16"/>
                <w:szCs w:val="20"/>
              </w:rPr>
            </w:pPr>
            <w:r w:rsidRPr="003E2DFE">
              <w:rPr>
                <w:i/>
                <w:sz w:val="16"/>
                <w:szCs w:val="20"/>
              </w:rPr>
              <w:t>Tel.: 080/34.81.10</w:t>
            </w:r>
          </w:p>
          <w:p w:rsidR="00F738E2" w:rsidRPr="003E2DFE" w:rsidRDefault="00F738E2" w:rsidP="009E1408">
            <w:pPr>
              <w:pStyle w:val="KeinLeerraum"/>
              <w:jc w:val="center"/>
              <w:rPr>
                <w:i/>
                <w:sz w:val="16"/>
                <w:szCs w:val="20"/>
              </w:rPr>
            </w:pPr>
            <w:r w:rsidRPr="003E2DFE">
              <w:rPr>
                <w:i/>
                <w:sz w:val="16"/>
                <w:szCs w:val="20"/>
              </w:rPr>
              <w:t>Email: info@amel.be</w:t>
            </w:r>
          </w:p>
        </w:tc>
        <w:tc>
          <w:tcPr>
            <w:tcW w:w="2149" w:type="dxa"/>
            <w:shd w:val="clear" w:color="auto" w:fill="auto"/>
          </w:tcPr>
          <w:p w:rsidR="00F738E2" w:rsidRPr="003E2DFE" w:rsidRDefault="00F738E2" w:rsidP="009E1408">
            <w:pPr>
              <w:pStyle w:val="KeinLeerraum"/>
              <w:jc w:val="center"/>
              <w:rPr>
                <w:i/>
                <w:sz w:val="16"/>
                <w:szCs w:val="20"/>
              </w:rPr>
            </w:pPr>
            <w:r w:rsidRPr="003E2DFE">
              <w:rPr>
                <w:i/>
                <w:sz w:val="16"/>
                <w:szCs w:val="20"/>
              </w:rPr>
              <w:t>Tel.: 080/64.00.00</w:t>
            </w:r>
          </w:p>
          <w:p w:rsidR="00F738E2" w:rsidRPr="003E2DFE" w:rsidRDefault="00F738E2" w:rsidP="009E1408">
            <w:pPr>
              <w:pStyle w:val="KeinLeerraum"/>
              <w:jc w:val="center"/>
              <w:rPr>
                <w:i/>
                <w:sz w:val="16"/>
                <w:szCs w:val="20"/>
              </w:rPr>
            </w:pPr>
            <w:r w:rsidRPr="003E2DFE">
              <w:rPr>
                <w:i/>
                <w:sz w:val="16"/>
                <w:szCs w:val="20"/>
              </w:rPr>
              <w:t>Email: info@buellingen.be</w:t>
            </w:r>
          </w:p>
        </w:tc>
        <w:tc>
          <w:tcPr>
            <w:tcW w:w="2146" w:type="dxa"/>
            <w:shd w:val="clear" w:color="auto" w:fill="auto"/>
          </w:tcPr>
          <w:p w:rsidR="00F738E2" w:rsidRPr="003E2DFE" w:rsidRDefault="00F738E2" w:rsidP="009E1408">
            <w:pPr>
              <w:pStyle w:val="KeinLeerraum"/>
              <w:jc w:val="center"/>
              <w:rPr>
                <w:i/>
                <w:sz w:val="16"/>
                <w:szCs w:val="20"/>
              </w:rPr>
            </w:pPr>
            <w:r w:rsidRPr="003E2DFE">
              <w:rPr>
                <w:i/>
                <w:sz w:val="16"/>
                <w:szCs w:val="20"/>
              </w:rPr>
              <w:t>Tel.: 080/32.90.14</w:t>
            </w:r>
          </w:p>
          <w:p w:rsidR="00F738E2" w:rsidRPr="003E2DFE" w:rsidRDefault="00F738E2" w:rsidP="009E1408">
            <w:pPr>
              <w:pStyle w:val="KeinLeerraum"/>
              <w:jc w:val="center"/>
              <w:rPr>
                <w:i/>
                <w:sz w:val="16"/>
                <w:szCs w:val="20"/>
              </w:rPr>
            </w:pPr>
            <w:r w:rsidRPr="003E2DFE">
              <w:rPr>
                <w:i/>
                <w:sz w:val="16"/>
                <w:szCs w:val="20"/>
              </w:rPr>
              <w:t>Email: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3E2DFE">
              <w:rPr>
                <w:i/>
                <w:sz w:val="16"/>
                <w:szCs w:val="20"/>
              </w:rPr>
              <w:t>info@burg-reuland.be</w:t>
            </w:r>
          </w:p>
        </w:tc>
        <w:tc>
          <w:tcPr>
            <w:tcW w:w="2160" w:type="dxa"/>
            <w:shd w:val="clear" w:color="auto" w:fill="auto"/>
          </w:tcPr>
          <w:p w:rsidR="00F738E2" w:rsidRPr="003E2DFE" w:rsidRDefault="00F738E2" w:rsidP="009E1408">
            <w:pPr>
              <w:pStyle w:val="KeinLeerraum"/>
              <w:jc w:val="center"/>
              <w:rPr>
                <w:i/>
                <w:sz w:val="16"/>
                <w:szCs w:val="20"/>
              </w:rPr>
            </w:pPr>
            <w:r w:rsidRPr="003E2DFE">
              <w:rPr>
                <w:i/>
                <w:sz w:val="16"/>
                <w:szCs w:val="20"/>
              </w:rPr>
              <w:t>Tel.: 080/44.00.88</w:t>
            </w:r>
          </w:p>
          <w:p w:rsidR="00F738E2" w:rsidRPr="003E2DFE" w:rsidRDefault="00F738E2" w:rsidP="009E1408">
            <w:pPr>
              <w:pStyle w:val="KeinLeerraum"/>
              <w:jc w:val="center"/>
              <w:rPr>
                <w:i/>
                <w:sz w:val="16"/>
                <w:szCs w:val="20"/>
              </w:rPr>
            </w:pPr>
            <w:r w:rsidRPr="003E2DFE">
              <w:rPr>
                <w:i/>
                <w:sz w:val="16"/>
                <w:szCs w:val="20"/>
              </w:rPr>
              <w:t>Email: info@butgenbach.be</w:t>
            </w:r>
          </w:p>
        </w:tc>
        <w:tc>
          <w:tcPr>
            <w:tcW w:w="2149" w:type="dxa"/>
            <w:shd w:val="clear" w:color="auto" w:fill="auto"/>
          </w:tcPr>
          <w:p w:rsidR="00F738E2" w:rsidRPr="003E2DFE" w:rsidRDefault="00F738E2" w:rsidP="009E1408">
            <w:pPr>
              <w:pStyle w:val="KeinLeerraum"/>
              <w:jc w:val="center"/>
              <w:rPr>
                <w:i/>
                <w:sz w:val="16"/>
                <w:szCs w:val="20"/>
              </w:rPr>
            </w:pPr>
            <w:r w:rsidRPr="003E2DFE">
              <w:rPr>
                <w:i/>
                <w:sz w:val="16"/>
                <w:szCs w:val="20"/>
              </w:rPr>
              <w:t>Tel.: 080/28.01.00</w:t>
            </w:r>
          </w:p>
          <w:p w:rsidR="00F738E2" w:rsidRPr="003E2DFE" w:rsidRDefault="00F738E2" w:rsidP="009E1408">
            <w:pPr>
              <w:pStyle w:val="KeinLeerraum"/>
              <w:jc w:val="center"/>
              <w:rPr>
                <w:i/>
                <w:sz w:val="16"/>
                <w:szCs w:val="20"/>
              </w:rPr>
            </w:pPr>
            <w:r w:rsidRPr="003E2DFE">
              <w:rPr>
                <w:i/>
                <w:sz w:val="16"/>
                <w:szCs w:val="20"/>
              </w:rPr>
              <w:t>Email: kontakt@st.vith.be</w:t>
            </w:r>
          </w:p>
        </w:tc>
      </w:tr>
    </w:tbl>
    <w:p w:rsidR="008555D4" w:rsidRDefault="008555D4" w:rsidP="00843402">
      <w:pPr>
        <w:pStyle w:val="KeinLeerraum"/>
      </w:pPr>
    </w:p>
    <w:p w:rsidR="007D6C29" w:rsidRPr="008555D4" w:rsidRDefault="007D6C29" w:rsidP="005F4CB8">
      <w:pPr>
        <w:pStyle w:val="KeinLeerraum"/>
        <w:jc w:val="center"/>
        <w:rPr>
          <w:b/>
          <w:bCs/>
          <w:sz w:val="10"/>
          <w:szCs w:val="10"/>
          <w:u w:val="single"/>
        </w:rPr>
      </w:pPr>
    </w:p>
    <w:p w:rsidR="00843402" w:rsidRPr="00116B4C" w:rsidRDefault="00843402" w:rsidP="005F4CB8">
      <w:pPr>
        <w:pStyle w:val="KeinLeerraum"/>
        <w:jc w:val="center"/>
        <w:rPr>
          <w:rFonts w:cstheme="minorHAnsi"/>
          <w:b/>
          <w:bCs/>
          <w:sz w:val="28"/>
          <w:szCs w:val="28"/>
        </w:rPr>
      </w:pPr>
      <w:r w:rsidRPr="00116B4C">
        <w:rPr>
          <w:rFonts w:cstheme="minorHAnsi"/>
          <w:b/>
          <w:bCs/>
          <w:sz w:val="32"/>
          <w:szCs w:val="32"/>
        </w:rPr>
        <w:t>ANMELDUNG EINER VERANSTALTUNG</w:t>
      </w:r>
    </w:p>
    <w:p w:rsidR="00F1613D" w:rsidRPr="008555D4" w:rsidRDefault="00F1613D" w:rsidP="00F1613D">
      <w:pPr>
        <w:pStyle w:val="KeinLeerraum"/>
        <w:rPr>
          <w:sz w:val="10"/>
          <w:szCs w:val="10"/>
        </w:rPr>
      </w:pPr>
    </w:p>
    <w:p w:rsidR="00F1613D" w:rsidRDefault="00F1613D" w:rsidP="00F1613D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F1613D" w:rsidRPr="00843402" w:rsidTr="009E1408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F1613D" w:rsidRPr="00843402" w:rsidRDefault="00F1613D" w:rsidP="009E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1</w:t>
            </w:r>
            <w:r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CF10D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Ihre </w:t>
            </w:r>
            <w:r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Veranstaltung</w:t>
            </w:r>
          </w:p>
        </w:tc>
      </w:tr>
    </w:tbl>
    <w:p w:rsidR="00F1613D" w:rsidRDefault="00F1613D" w:rsidP="00F1613D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990"/>
        <w:gridCol w:w="3403"/>
        <w:gridCol w:w="966"/>
        <w:gridCol w:w="3422"/>
      </w:tblGrid>
      <w:tr w:rsidR="00F1613D" w:rsidRPr="00843402" w:rsidTr="009E1408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  <w:hideMark/>
          </w:tcPr>
          <w:p w:rsidR="00F1613D" w:rsidRPr="00843402" w:rsidRDefault="00F1613D" w:rsidP="009E1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Bezeichnung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172173686"/>
            <w:placeholder>
              <w:docPart w:val="86017092DC5F4F6582E5AE4B97CDEEAA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4"/>
                <w:shd w:val="clear" w:color="auto" w:fill="auto"/>
                <w:vAlign w:val="center"/>
                <w:hideMark/>
              </w:tcPr>
              <w:p w:rsidR="00F1613D" w:rsidRPr="00843402" w:rsidRDefault="00F1613D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Name Ihrer Veranstaltung</w:t>
                </w:r>
              </w:p>
            </w:tc>
          </w:sdtContent>
        </w:sdt>
      </w:tr>
      <w:tr w:rsidR="00F1613D" w:rsidRPr="00843402" w:rsidTr="009E1408">
        <w:trPr>
          <w:trHeight w:val="402"/>
        </w:trPr>
        <w:tc>
          <w:tcPr>
            <w:tcW w:w="920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1613D" w:rsidRPr="00843402" w:rsidRDefault="00623955" w:rsidP="009E1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Datum &amp; Uhrzeit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613D" w:rsidRPr="00843402" w:rsidRDefault="00F1613D" w:rsidP="009E1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Begin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n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954993441"/>
            <w:placeholder>
              <w:docPart w:val="BFA2B35BC3034F248CCC5AE993DD9F7A"/>
            </w:placeholder>
            <w:showingPlcHdr/>
            <w:text/>
          </w:sdtPr>
          <w:sdtEndPr/>
          <w:sdtContent>
            <w:tc>
              <w:tcPr>
                <w:tcW w:w="15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1613D" w:rsidRPr="00843402" w:rsidRDefault="00F1613D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Datum + Uhrzeit</w:t>
                </w:r>
              </w:p>
            </w:tc>
          </w:sdtContent>
        </w:sdt>
        <w:tc>
          <w:tcPr>
            <w:tcW w:w="4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613D" w:rsidRPr="00843402" w:rsidRDefault="00F1613D" w:rsidP="009E1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Ende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1100918783"/>
            <w:placeholder>
              <w:docPart w:val="4476C294F5094174B2520A5D3E4AD05B"/>
            </w:placeholder>
            <w:showingPlcHdr/>
            <w:text/>
          </w:sdtPr>
          <w:sdtEndPr/>
          <w:sdtContent>
            <w:tc>
              <w:tcPr>
                <w:tcW w:w="159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1613D" w:rsidRPr="00843402" w:rsidRDefault="00F1613D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Datum + Uhrzeit</w:t>
                </w:r>
              </w:p>
            </w:tc>
          </w:sdtContent>
        </w:sdt>
      </w:tr>
      <w:tr w:rsidR="00F1613D" w:rsidRPr="00843402" w:rsidTr="009E1408">
        <w:trPr>
          <w:trHeight w:val="415"/>
        </w:trPr>
        <w:tc>
          <w:tcPr>
            <w:tcW w:w="920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1613D" w:rsidRPr="00843402" w:rsidRDefault="00F1613D" w:rsidP="009E1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Ort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885559326"/>
            <w:placeholder>
              <w:docPart w:val="D6FA9B0892504BD084FD974B2FA3ADAD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613D" w:rsidRPr="00843402" w:rsidRDefault="00F1613D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Vollständige Adresse</w:t>
                </w:r>
              </w:p>
            </w:tc>
          </w:sdtContent>
        </w:sdt>
      </w:tr>
    </w:tbl>
    <w:p w:rsidR="00843402" w:rsidRDefault="00843402" w:rsidP="005F4CB8">
      <w:pPr>
        <w:pStyle w:val="KeinLeerraum"/>
      </w:pPr>
    </w:p>
    <w:p w:rsidR="00F1613D" w:rsidRDefault="00F1613D" w:rsidP="005F4CB8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843402" w:rsidRPr="00843402" w:rsidTr="00843402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843402" w:rsidRPr="00843402" w:rsidRDefault="00F1613D" w:rsidP="00843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2</w:t>
            </w:r>
            <w:r w:rsidR="00843402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. Veranstalter</w:t>
            </w:r>
          </w:p>
        </w:tc>
      </w:tr>
    </w:tbl>
    <w:p w:rsidR="001902DA" w:rsidRDefault="001902DA" w:rsidP="001902DA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782"/>
      </w:tblGrid>
      <w:tr w:rsidR="004B2F95" w:rsidRPr="00843402" w:rsidTr="004B2F95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  <w:hideMark/>
          </w:tcPr>
          <w:p w:rsidR="004B2F95" w:rsidRPr="00843402" w:rsidRDefault="004B2F95" w:rsidP="00843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Veranstalter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2137994215"/>
            <w:placeholder>
              <w:docPart w:val="B9BBEB96292B49219B34CA41735AA136"/>
            </w:placeholder>
            <w:showingPlcHdr/>
            <w:text/>
          </w:sdtPr>
          <w:sdtEndPr/>
          <w:sdtContent>
            <w:tc>
              <w:tcPr>
                <w:tcW w:w="4080" w:type="pct"/>
                <w:shd w:val="clear" w:color="auto" w:fill="auto"/>
                <w:vAlign w:val="center"/>
                <w:hideMark/>
              </w:tcPr>
              <w:p w:rsidR="004B2F95" w:rsidRPr="00843402" w:rsidRDefault="004B2F95" w:rsidP="00843402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Name Ihrer Organisation</w:t>
                </w:r>
              </w:p>
            </w:tc>
          </w:sdtContent>
        </w:sdt>
      </w:tr>
      <w:tr w:rsidR="004B2F95" w:rsidRPr="00843402" w:rsidTr="004B2F95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  <w:hideMark/>
          </w:tcPr>
          <w:p w:rsidR="004B2F95" w:rsidRPr="00843402" w:rsidRDefault="004B2F95" w:rsidP="00843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Mit Sitz in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261502281"/>
            <w:placeholder>
              <w:docPart w:val="5A82892E39664DBAB06384A29B70CA7C"/>
            </w:placeholder>
            <w:showingPlcHdr/>
            <w:text/>
          </w:sdtPr>
          <w:sdtEndPr/>
          <w:sdtContent>
            <w:tc>
              <w:tcPr>
                <w:tcW w:w="4080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4B2F95" w:rsidRPr="00843402" w:rsidRDefault="004B2F95" w:rsidP="00843402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Anschrift Ihrer Organisation</w:t>
                </w:r>
              </w:p>
            </w:tc>
          </w:sdtContent>
        </w:sdt>
      </w:tr>
      <w:tr w:rsidR="00551AE4" w:rsidRPr="00843402" w:rsidTr="00A001D6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</w:tcPr>
          <w:p w:rsidR="00551AE4" w:rsidRPr="00843402" w:rsidRDefault="00551AE4" w:rsidP="00843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Email-Adresse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82732745"/>
            <w:placeholder>
              <w:docPart w:val="199E54C362D84689B7BC5D6E4CF21795"/>
            </w:placeholder>
            <w:showingPlcHdr/>
          </w:sdtPr>
          <w:sdtEndPr/>
          <w:sdtContent>
            <w:tc>
              <w:tcPr>
                <w:tcW w:w="4080" w:type="pct"/>
                <w:shd w:val="clear" w:color="auto" w:fill="auto"/>
                <w:vAlign w:val="center"/>
              </w:tcPr>
              <w:p w:rsidR="00551AE4" w:rsidRDefault="00551AE4" w:rsidP="00843402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 xml:space="preserve">Bitte geben Sie eine </w:t>
                </w:r>
                <w:r w:rsidR="004F32B7"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 xml:space="preserve">gültige </w:t>
                </w:r>
                <w:r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Email-Adresse für den Schriftverkehr</w:t>
                </w:r>
                <w:r w:rsidR="004F32B7"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 xml:space="preserve"> an</w:t>
                </w:r>
              </w:p>
            </w:tc>
          </w:sdtContent>
        </w:sdt>
      </w:tr>
    </w:tbl>
    <w:p w:rsidR="001902DA" w:rsidRPr="008555D4" w:rsidRDefault="001902DA" w:rsidP="005F4CB8">
      <w:pPr>
        <w:pStyle w:val="KeinLeerraum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819"/>
        <w:gridCol w:w="538"/>
        <w:gridCol w:w="366"/>
        <w:gridCol w:w="3059"/>
      </w:tblGrid>
      <w:tr w:rsidR="00843402" w:rsidRPr="00843402" w:rsidTr="003528FF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  <w:hideMark/>
          </w:tcPr>
          <w:p w:rsidR="00843402" w:rsidRPr="00843402" w:rsidRDefault="00A001D6" w:rsidP="00843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ascii="Calibri" w:eastAsia="Times New Roman" w:hAnsi="Calibri" w:cs="Calibri"/>
                <w:b/>
                <w:bCs/>
                <w:lang w:eastAsia="de-DE"/>
              </w:rPr>
              <w:t>1</w:t>
            </w:r>
            <w:r w:rsidR="00843402" w:rsidRPr="008E3003">
              <w:rPr>
                <w:rFonts w:ascii="Calibri" w:eastAsia="Times New Roman" w:hAnsi="Calibri" w:cs="Calibri"/>
                <w:b/>
                <w:bCs/>
                <w:lang w:eastAsia="de-DE"/>
              </w:rPr>
              <w:t>. Kontaktperson</w:t>
            </w:r>
            <w:r w:rsidRPr="00483C61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*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843402" w:rsidRPr="00843402" w:rsidRDefault="00F02D45" w:rsidP="00843402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939174406"/>
                <w:placeholder>
                  <w:docPart w:val="064B33EE7FA2448CB03B37093F210633"/>
                </w:placeholder>
                <w:showingPlcHdr/>
                <w:text/>
              </w:sdtPr>
              <w:sdtEndPr/>
              <w:sdtContent>
                <w:r w:rsidR="00820236" w:rsidRPr="00394D08">
                  <w:rPr>
                    <w:rStyle w:val="Platzhaltertext"/>
                    <w:vanish/>
                  </w:rPr>
                  <w:t>Name + Vorname</w:t>
                </w:r>
                <w:r w:rsidR="00D06FDF">
                  <w:rPr>
                    <w:rStyle w:val="Platzhaltertext"/>
                    <w:vanish/>
                  </w:rPr>
                  <w:t xml:space="preserve"> + Geburtsdatum</w:t>
                </w:r>
              </w:sdtContent>
            </w:sdt>
          </w:p>
        </w:tc>
        <w:tc>
          <w:tcPr>
            <w:tcW w:w="250" w:type="pct"/>
            <w:shd w:val="clear" w:color="auto" w:fill="D5DCE4" w:themeFill="text2" w:themeFillTint="33"/>
            <w:vAlign w:val="center"/>
          </w:tcPr>
          <w:p w:rsidR="00843402" w:rsidRPr="0082558B" w:rsidRDefault="004B2F95" w:rsidP="00352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cs="Calibri"/>
                <w:b/>
                <w:bCs/>
                <w:sz w:val="20"/>
                <w:szCs w:val="20"/>
              </w:rPr>
              <w:sym w:font="Wingdings" w:char="F028"/>
            </w:r>
          </w:p>
        </w:tc>
        <w:tc>
          <w:tcPr>
            <w:tcW w:w="17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402" w:rsidRPr="00843402" w:rsidRDefault="00843402" w:rsidP="0034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977294874"/>
            <w:placeholder>
              <w:docPart w:val="C6DA97D183584CD2BB237B417CA4B818"/>
            </w:placeholder>
            <w:showingPlcHdr/>
            <w:text/>
          </w:sdtPr>
          <w:sdtEndPr/>
          <w:sdtContent>
            <w:tc>
              <w:tcPr>
                <w:tcW w:w="1421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843402" w:rsidRPr="00843402" w:rsidRDefault="00820236" w:rsidP="00843402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Erreichbare Nummer</w:t>
                </w:r>
              </w:p>
            </w:tc>
          </w:sdtContent>
        </w:sdt>
      </w:tr>
      <w:tr w:rsidR="00A001D6" w:rsidRPr="00843402" w:rsidTr="003528FF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</w:tcPr>
          <w:p w:rsidR="00A001D6" w:rsidRPr="00843402" w:rsidRDefault="00A001D6" w:rsidP="00A00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2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. Kontaktperson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1761794475"/>
            <w:placeholder>
              <w:docPart w:val="CAE945BEBA6C4E988F21468CB91F196D"/>
            </w:placeholder>
            <w:showingPlcHdr/>
            <w:text/>
          </w:sdtPr>
          <w:sdtEndPr/>
          <w:sdtContent>
            <w:tc>
              <w:tcPr>
                <w:tcW w:w="2239" w:type="pct"/>
                <w:shd w:val="clear" w:color="auto" w:fill="auto"/>
                <w:vAlign w:val="center"/>
              </w:tcPr>
              <w:p w:rsidR="00A001D6" w:rsidRDefault="00A001D6" w:rsidP="00A001D6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Name + Vorname</w:t>
                </w:r>
                <w:r w:rsidR="00D06FDF">
                  <w:rPr>
                    <w:rStyle w:val="Platzhaltertext"/>
                    <w:vanish/>
                  </w:rPr>
                  <w:t xml:space="preserve"> + Geburtsdatum</w:t>
                </w:r>
              </w:p>
            </w:tc>
          </w:sdtContent>
        </w:sdt>
        <w:tc>
          <w:tcPr>
            <w:tcW w:w="250" w:type="pct"/>
            <w:shd w:val="clear" w:color="auto" w:fill="D5DCE4" w:themeFill="text2" w:themeFillTint="33"/>
            <w:vAlign w:val="center"/>
          </w:tcPr>
          <w:p w:rsidR="00A001D6" w:rsidRPr="00843402" w:rsidRDefault="004B2F95" w:rsidP="00352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944DB">
              <w:rPr>
                <w:rFonts w:cs="Calibri"/>
                <w:sz w:val="20"/>
                <w:szCs w:val="20"/>
              </w:rPr>
              <w:sym w:font="Wingdings" w:char="F028"/>
            </w:r>
          </w:p>
        </w:tc>
        <w:tc>
          <w:tcPr>
            <w:tcW w:w="17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1D6" w:rsidRPr="00843402" w:rsidRDefault="00A001D6" w:rsidP="00A00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284658777"/>
            <w:placeholder>
              <w:docPart w:val="14E7D54384184D55B3034B87F92218FD"/>
            </w:placeholder>
            <w:showingPlcHdr/>
            <w:text/>
          </w:sdtPr>
          <w:sdtEndPr/>
          <w:sdtContent>
            <w:tc>
              <w:tcPr>
                <w:tcW w:w="1421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001D6" w:rsidRDefault="00A001D6" w:rsidP="00A001D6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Erreichbare Nummer</w:t>
                </w:r>
              </w:p>
            </w:tc>
          </w:sdtContent>
        </w:sdt>
      </w:tr>
      <w:tr w:rsidR="00A001D6" w:rsidRPr="00843402" w:rsidTr="003528FF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  <w:hideMark/>
          </w:tcPr>
          <w:p w:rsidR="00A001D6" w:rsidRPr="00843402" w:rsidRDefault="00A001D6" w:rsidP="00A00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3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. Kontaktperson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202216228"/>
            <w:placeholder>
              <w:docPart w:val="BAC874EB011C4735A2D591E700D55E8F"/>
            </w:placeholder>
            <w:showingPlcHdr/>
            <w:text/>
          </w:sdtPr>
          <w:sdtEndPr/>
          <w:sdtContent>
            <w:tc>
              <w:tcPr>
                <w:tcW w:w="2239" w:type="pct"/>
                <w:shd w:val="clear" w:color="auto" w:fill="auto"/>
                <w:vAlign w:val="center"/>
              </w:tcPr>
              <w:p w:rsidR="00A001D6" w:rsidRPr="00843402" w:rsidRDefault="00A001D6" w:rsidP="00A001D6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Name + Vorname</w:t>
                </w:r>
                <w:r w:rsidR="00D06FDF">
                  <w:rPr>
                    <w:rStyle w:val="Platzhaltertext"/>
                    <w:vanish/>
                  </w:rPr>
                  <w:t xml:space="preserve"> + Geburtsdatum</w:t>
                </w:r>
              </w:p>
            </w:tc>
          </w:sdtContent>
        </w:sdt>
        <w:tc>
          <w:tcPr>
            <w:tcW w:w="250" w:type="pct"/>
            <w:shd w:val="clear" w:color="auto" w:fill="D5DCE4" w:themeFill="text2" w:themeFillTint="33"/>
            <w:vAlign w:val="center"/>
          </w:tcPr>
          <w:p w:rsidR="00A001D6" w:rsidRPr="00843402" w:rsidRDefault="004B2F95" w:rsidP="00352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944DB">
              <w:rPr>
                <w:rFonts w:cs="Calibri"/>
                <w:sz w:val="20"/>
                <w:szCs w:val="20"/>
              </w:rPr>
              <w:sym w:font="Wingdings" w:char="F028"/>
            </w:r>
          </w:p>
        </w:tc>
        <w:tc>
          <w:tcPr>
            <w:tcW w:w="170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A001D6" w:rsidRPr="00843402" w:rsidRDefault="00A001D6" w:rsidP="00A00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2064244881"/>
            <w:placeholder>
              <w:docPart w:val="924A4216AEEC4E84931A21B8A34B64EC"/>
            </w:placeholder>
            <w:showingPlcHdr/>
            <w:text/>
          </w:sdtPr>
          <w:sdtEndPr/>
          <w:sdtContent>
            <w:tc>
              <w:tcPr>
                <w:tcW w:w="1421" w:type="pct"/>
                <w:tcBorders>
                  <w:left w:val="nil"/>
                </w:tcBorders>
                <w:shd w:val="clear" w:color="auto" w:fill="auto"/>
                <w:vAlign w:val="center"/>
                <w:hideMark/>
              </w:tcPr>
              <w:p w:rsidR="00A001D6" w:rsidRPr="00843402" w:rsidRDefault="00A001D6" w:rsidP="00A001D6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Erreichbare Nummer</w:t>
                </w:r>
              </w:p>
            </w:tc>
          </w:sdtContent>
        </w:sdt>
      </w:tr>
    </w:tbl>
    <w:p w:rsidR="004B6A96" w:rsidRPr="008E3003" w:rsidRDefault="004B2F95" w:rsidP="004B2F95">
      <w:pPr>
        <w:pStyle w:val="KeinLeerraum"/>
        <w:jc w:val="both"/>
        <w:rPr>
          <w:color w:val="FF0000"/>
        </w:rPr>
      </w:pPr>
      <w:r w:rsidRPr="008E3003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 w:rsidR="00F00B20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Es muss mindestens eine Kontaktperson mitgeteilt werden, die während</w:t>
      </w:r>
      <w:r w:rsidR="00DD7258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</w:t>
      </w:r>
      <w:r w:rsidR="00BA7E14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der </w:t>
      </w:r>
      <w:r w:rsidR="00DD7258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gesamten Veranstaltung</w:t>
      </w:r>
      <w:r w:rsidR="00F00B20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telefonisch erreichbar ist.</w:t>
      </w:r>
    </w:p>
    <w:p w:rsidR="006C772B" w:rsidRDefault="006C772B" w:rsidP="006C772B">
      <w:pPr>
        <w:pStyle w:val="KeinLeerraum"/>
      </w:pPr>
    </w:p>
    <w:p w:rsidR="006C772B" w:rsidRDefault="006C772B" w:rsidP="006C772B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6C772B" w:rsidRPr="00843402" w:rsidTr="00D55169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6C772B" w:rsidRPr="00843402" w:rsidRDefault="00650E2C" w:rsidP="00D55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3</w:t>
            </w:r>
            <w:r w:rsidR="006C772B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6C772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Welche Genehmigungen werden benötigt?</w:t>
            </w:r>
          </w:p>
        </w:tc>
      </w:tr>
    </w:tbl>
    <w:p w:rsidR="006C772B" w:rsidRDefault="006C772B" w:rsidP="006C772B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265"/>
        <w:gridCol w:w="851"/>
        <w:gridCol w:w="987"/>
        <w:gridCol w:w="986"/>
      </w:tblGrid>
      <w:tr w:rsidR="006C772B" w:rsidTr="009B021D">
        <w:tc>
          <w:tcPr>
            <w:tcW w:w="8789" w:type="dxa"/>
            <w:gridSpan w:val="3"/>
          </w:tcPr>
          <w:p w:rsidR="006C772B" w:rsidRPr="005A7C96" w:rsidRDefault="006C772B" w:rsidP="00D55169">
            <w:pPr>
              <w:pStyle w:val="KeinLeerraum"/>
            </w:pPr>
            <w:r w:rsidRPr="005A7C96">
              <w:rPr>
                <w:b/>
                <w:bCs/>
              </w:rPr>
              <w:t>ALKOHOL</w:t>
            </w:r>
            <w:r>
              <w:rPr>
                <w:b/>
                <w:bCs/>
              </w:rPr>
              <w:t xml:space="preserve"> </w:t>
            </w:r>
            <w:r w:rsidRPr="005A7C96">
              <w:rPr>
                <w:b/>
                <w:bCs/>
              </w:rPr>
              <w:t>:</w:t>
            </w:r>
            <w:r w:rsidRPr="005A7C96">
              <w:t xml:space="preserve"> Möchten Sie bei Ihrer Veranstaltung Alkohol ausschenken?</w:t>
            </w:r>
          </w:p>
        </w:tc>
        <w:tc>
          <w:tcPr>
            <w:tcW w:w="987" w:type="dxa"/>
          </w:tcPr>
          <w:p w:rsidR="006C772B" w:rsidRPr="005A7C96" w:rsidRDefault="00F02D45" w:rsidP="00D55169">
            <w:pPr>
              <w:pStyle w:val="KeinLeerraum"/>
            </w:pPr>
            <w:sdt>
              <w:sdtPr>
                <w:id w:val="4647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Nein</w:t>
            </w:r>
          </w:p>
        </w:tc>
        <w:tc>
          <w:tcPr>
            <w:tcW w:w="986" w:type="dxa"/>
          </w:tcPr>
          <w:p w:rsidR="006C772B" w:rsidRPr="005A7C96" w:rsidRDefault="00F02D45" w:rsidP="00D55169">
            <w:pPr>
              <w:pStyle w:val="KeinLeerraum"/>
            </w:pPr>
            <w:sdt>
              <w:sdtPr>
                <w:id w:val="-1509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Ja</w:t>
            </w:r>
          </w:p>
          <w:p w:rsidR="006C772B" w:rsidRPr="008555D4" w:rsidRDefault="006C772B" w:rsidP="00D55169">
            <w:pPr>
              <w:pStyle w:val="KeinLeerraum"/>
              <w:rPr>
                <w:sz w:val="10"/>
                <w:szCs w:val="10"/>
              </w:rPr>
            </w:pPr>
          </w:p>
        </w:tc>
      </w:tr>
      <w:tr w:rsidR="006C772B" w:rsidTr="009B021D">
        <w:tc>
          <w:tcPr>
            <w:tcW w:w="8789" w:type="dxa"/>
            <w:gridSpan w:val="3"/>
          </w:tcPr>
          <w:p w:rsidR="006C772B" w:rsidRPr="005A7C96" w:rsidRDefault="006C772B" w:rsidP="00D55169">
            <w:pPr>
              <w:pStyle w:val="KeinLeerraum"/>
            </w:pPr>
            <w:r w:rsidRPr="005A7C96">
              <w:rPr>
                <w:b/>
                <w:bCs/>
              </w:rPr>
              <w:t>SPERRSTUNDE :</w:t>
            </w:r>
            <w:r w:rsidRPr="005A7C96">
              <w:t xml:space="preserve"> Möchten Sie eine Verlängerung der Sperrstunde beantragen?</w:t>
            </w:r>
          </w:p>
        </w:tc>
        <w:tc>
          <w:tcPr>
            <w:tcW w:w="987" w:type="dxa"/>
          </w:tcPr>
          <w:p w:rsidR="006C772B" w:rsidRPr="005A7C96" w:rsidRDefault="00F02D45" w:rsidP="00D55169">
            <w:pPr>
              <w:pStyle w:val="KeinLeerraum"/>
            </w:pPr>
            <w:sdt>
              <w:sdtPr>
                <w:id w:val="20098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Nein</w:t>
            </w:r>
          </w:p>
        </w:tc>
        <w:tc>
          <w:tcPr>
            <w:tcW w:w="986" w:type="dxa"/>
          </w:tcPr>
          <w:p w:rsidR="006C772B" w:rsidRPr="005A7C96" w:rsidRDefault="00F02D45" w:rsidP="00D55169">
            <w:pPr>
              <w:pStyle w:val="KeinLeerraum"/>
            </w:pPr>
            <w:sdt>
              <w:sdtPr>
                <w:id w:val="-17480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Ja</w:t>
            </w:r>
          </w:p>
          <w:p w:rsidR="006C772B" w:rsidRPr="008555D4" w:rsidRDefault="006C772B" w:rsidP="00D55169">
            <w:pPr>
              <w:pStyle w:val="KeinLeerraum"/>
              <w:rPr>
                <w:sz w:val="10"/>
                <w:szCs w:val="10"/>
              </w:rPr>
            </w:pPr>
          </w:p>
        </w:tc>
      </w:tr>
      <w:tr w:rsidR="006C772B" w:rsidTr="009B021D">
        <w:trPr>
          <w:trHeight w:val="567"/>
        </w:trPr>
        <w:tc>
          <w:tcPr>
            <w:tcW w:w="4673" w:type="dxa"/>
          </w:tcPr>
          <w:p w:rsidR="006C772B" w:rsidRPr="005A7C96" w:rsidRDefault="006C772B" w:rsidP="00D55169">
            <w:pPr>
              <w:pStyle w:val="KeinLeerraum"/>
            </w:pPr>
            <w:r w:rsidRPr="005A7C96">
              <w:t xml:space="preserve">Wenn „Ja“ </w:t>
            </w:r>
            <w:r w:rsidRPr="005A7C96">
              <w:tab/>
            </w:r>
            <w:r>
              <w:t>w</w:t>
            </w:r>
            <w:r w:rsidRPr="005A7C96">
              <w:t>ann und bis zu welcher Uhrzeit</w:t>
            </w:r>
          </w:p>
        </w:tc>
        <w:tc>
          <w:tcPr>
            <w:tcW w:w="3265" w:type="dxa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1955554940"/>
              <w:placeholder>
                <w:docPart w:val="0061876C9D314CBEB8612B91C1111F01"/>
              </w:placeholder>
              <w:showingPlcHdr/>
              <w:text/>
            </w:sdtPr>
            <w:sdtEndPr/>
            <w:sdtContent>
              <w:p w:rsidR="006C772B" w:rsidRPr="00DD2A76" w:rsidRDefault="006C772B" w:rsidP="00D55169">
                <w:pPr>
                  <w:pStyle w:val="KeinLeerraum"/>
                  <w:rPr>
                    <w:rFonts w:ascii="Calibri" w:eastAsia="Times New Roman" w:hAnsi="Calibri" w:cs="Calibri"/>
                    <w:lang w:eastAsia="de-DE"/>
                  </w:rPr>
                </w:pPr>
                <w:r w:rsidRPr="005A7C96">
                  <w:rPr>
                    <w:rStyle w:val="Platzhaltertext"/>
                    <w:vanish/>
                  </w:rPr>
                  <w:t>Datum + Uhrzeit</w:t>
                </w:r>
              </w:p>
            </w:sdtContent>
          </w:sdt>
        </w:tc>
        <w:tc>
          <w:tcPr>
            <w:tcW w:w="2824" w:type="dxa"/>
            <w:gridSpan w:val="3"/>
          </w:tcPr>
          <w:p w:rsidR="006C772B" w:rsidRPr="005A7C96" w:rsidRDefault="006C772B" w:rsidP="00D55169">
            <w:pPr>
              <w:pStyle w:val="KeinLeerraum"/>
            </w:pPr>
          </w:p>
        </w:tc>
      </w:tr>
      <w:tr w:rsidR="006C772B" w:rsidTr="009B021D">
        <w:tc>
          <w:tcPr>
            <w:tcW w:w="4673" w:type="dxa"/>
          </w:tcPr>
          <w:p w:rsidR="006C772B" w:rsidRPr="008555D4" w:rsidRDefault="006C772B" w:rsidP="00D55169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3265" w:type="dxa"/>
          </w:tcPr>
          <w:p w:rsidR="006C772B" w:rsidRPr="008555D4" w:rsidRDefault="006C772B" w:rsidP="00D55169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2824" w:type="dxa"/>
            <w:gridSpan w:val="3"/>
          </w:tcPr>
          <w:p w:rsidR="006C772B" w:rsidRPr="008555D4" w:rsidRDefault="006C772B" w:rsidP="00D55169">
            <w:pPr>
              <w:pStyle w:val="KeinLeerraum"/>
              <w:rPr>
                <w:sz w:val="10"/>
                <w:szCs w:val="10"/>
              </w:rPr>
            </w:pPr>
          </w:p>
        </w:tc>
      </w:tr>
      <w:tr w:rsidR="006C772B" w:rsidTr="009B021D">
        <w:tc>
          <w:tcPr>
            <w:tcW w:w="8789" w:type="dxa"/>
            <w:gridSpan w:val="3"/>
          </w:tcPr>
          <w:p w:rsidR="006C772B" w:rsidRPr="005A7C96" w:rsidRDefault="006C772B" w:rsidP="00D55169">
            <w:pPr>
              <w:pStyle w:val="KeinLeerraum"/>
            </w:pPr>
            <w:r w:rsidRPr="005A7C96">
              <w:rPr>
                <w:b/>
                <w:bCs/>
              </w:rPr>
              <w:t>STRAßENSPERRUNG :</w:t>
            </w:r>
            <w:r w:rsidRPr="005A7C96">
              <w:t xml:space="preserve"> Wird eine Straßensperrung oder Umleitung benötigt?</w:t>
            </w:r>
          </w:p>
        </w:tc>
        <w:tc>
          <w:tcPr>
            <w:tcW w:w="987" w:type="dxa"/>
          </w:tcPr>
          <w:p w:rsidR="006C772B" w:rsidRPr="005A7C96" w:rsidRDefault="00F02D45" w:rsidP="00D55169">
            <w:pPr>
              <w:pStyle w:val="KeinLeerraum"/>
            </w:pPr>
            <w:sdt>
              <w:sdtPr>
                <w:id w:val="182238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Nein</w:t>
            </w:r>
          </w:p>
        </w:tc>
        <w:tc>
          <w:tcPr>
            <w:tcW w:w="986" w:type="dxa"/>
          </w:tcPr>
          <w:p w:rsidR="006C772B" w:rsidRPr="005A7C96" w:rsidRDefault="00F02D45" w:rsidP="00D55169">
            <w:pPr>
              <w:pStyle w:val="KeinLeerraum"/>
            </w:pPr>
            <w:sdt>
              <w:sdtPr>
                <w:id w:val="-11552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Ja</w:t>
            </w:r>
            <w:r w:rsidR="00332BE2" w:rsidRPr="00483C61">
              <w:rPr>
                <w:color w:val="FF0000"/>
              </w:rPr>
              <w:t>*</w:t>
            </w:r>
          </w:p>
          <w:p w:rsidR="006C772B" w:rsidRPr="008555D4" w:rsidRDefault="006C772B" w:rsidP="00D55169">
            <w:pPr>
              <w:pStyle w:val="KeinLeerraum"/>
              <w:rPr>
                <w:sz w:val="10"/>
                <w:szCs w:val="10"/>
              </w:rPr>
            </w:pPr>
          </w:p>
        </w:tc>
      </w:tr>
      <w:tr w:rsidR="006C772B" w:rsidTr="009B021D">
        <w:tc>
          <w:tcPr>
            <w:tcW w:w="8789" w:type="dxa"/>
            <w:gridSpan w:val="3"/>
          </w:tcPr>
          <w:p w:rsidR="006C772B" w:rsidRPr="005A7C96" w:rsidRDefault="006C772B" w:rsidP="00D55169">
            <w:pPr>
              <w:pStyle w:val="KeinLeerraum"/>
            </w:pPr>
            <w:r w:rsidRPr="005A7C96">
              <w:rPr>
                <w:b/>
                <w:bCs/>
              </w:rPr>
              <w:t>FEUERWERK :</w:t>
            </w:r>
            <w:r w:rsidRPr="005A7C96">
              <w:t xml:space="preserve"> Möchten Sie ein Feuerwerk oder ein offenes Feuer entfachen?</w:t>
            </w:r>
          </w:p>
        </w:tc>
        <w:tc>
          <w:tcPr>
            <w:tcW w:w="987" w:type="dxa"/>
          </w:tcPr>
          <w:p w:rsidR="006C772B" w:rsidRPr="005A7C96" w:rsidRDefault="00F02D45" w:rsidP="00D55169">
            <w:pPr>
              <w:pStyle w:val="KeinLeerraum"/>
            </w:pPr>
            <w:sdt>
              <w:sdtPr>
                <w:id w:val="1555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Nein</w:t>
            </w:r>
          </w:p>
        </w:tc>
        <w:tc>
          <w:tcPr>
            <w:tcW w:w="986" w:type="dxa"/>
          </w:tcPr>
          <w:p w:rsidR="006C772B" w:rsidRPr="005A7C96" w:rsidRDefault="00F02D45" w:rsidP="00D55169">
            <w:pPr>
              <w:pStyle w:val="KeinLeerraum"/>
            </w:pPr>
            <w:sdt>
              <w:sdtPr>
                <w:id w:val="12624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Ja</w:t>
            </w:r>
            <w:r w:rsidR="00332BE2" w:rsidRPr="00483C61">
              <w:rPr>
                <w:color w:val="FF0000"/>
              </w:rPr>
              <w:t>*</w:t>
            </w:r>
          </w:p>
        </w:tc>
      </w:tr>
    </w:tbl>
    <w:p w:rsidR="00483C61" w:rsidRDefault="00483C61" w:rsidP="00332BE2">
      <w:pPr>
        <w:pStyle w:val="KeinLeerraum"/>
        <w:jc w:val="both"/>
        <w:rPr>
          <w:rFonts w:ascii="Calibri" w:eastAsia="Times New Roman" w:hAnsi="Calibri" w:cs="Calibri"/>
          <w:color w:val="FF0000"/>
          <w:sz w:val="18"/>
          <w:szCs w:val="18"/>
          <w:lang w:eastAsia="de-DE"/>
        </w:rPr>
      </w:pPr>
    </w:p>
    <w:p w:rsidR="00332BE2" w:rsidRPr="008E3003" w:rsidRDefault="00332BE2" w:rsidP="00332BE2">
      <w:pPr>
        <w:pStyle w:val="KeinLeerraum"/>
        <w:jc w:val="both"/>
        <w:rPr>
          <w:color w:val="FF0000"/>
        </w:rPr>
      </w:pPr>
      <w:r w:rsidRPr="008E3003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 w:rsidR="00C01E50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Bei Straßensperrung oder dem Einsatz von Feuerwerk</w:t>
      </w:r>
      <w:r w:rsidR="00483C61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skörpern</w:t>
      </w:r>
      <w:r w:rsidR="009B021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, fügen Sie </w:t>
      </w:r>
      <w:r w:rsidR="00E333A9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dem Antrag </w:t>
      </w:r>
      <w:r w:rsidR="009B021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eine vollständige Beschreibung als Anlage bei.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843402" w:rsidRPr="00843402" w:rsidTr="00843402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843402" w:rsidRPr="00843402" w:rsidRDefault="001B1FC7" w:rsidP="004B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lastRenderedPageBreak/>
              <w:t>4</w:t>
            </w:r>
            <w:r w:rsidR="00843402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. Beschreibung der Veranstaltung</w:t>
            </w:r>
          </w:p>
        </w:tc>
      </w:tr>
    </w:tbl>
    <w:p w:rsidR="00843402" w:rsidRDefault="00843402" w:rsidP="00843402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3046"/>
        <w:gridCol w:w="1417"/>
        <w:gridCol w:w="3254"/>
      </w:tblGrid>
      <w:tr w:rsidR="004E7F56" w:rsidTr="002A5F08">
        <w:tc>
          <w:tcPr>
            <w:tcW w:w="10762" w:type="dxa"/>
            <w:gridSpan w:val="4"/>
            <w:shd w:val="clear" w:color="auto" w:fill="D5DCE4" w:themeFill="text2" w:themeFillTint="33"/>
          </w:tcPr>
          <w:p w:rsidR="004E7F56" w:rsidRPr="00867856" w:rsidRDefault="002A5F08" w:rsidP="009E1408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4.1. </w:t>
            </w:r>
            <w:r w:rsidR="004E7F56" w:rsidRPr="00867856">
              <w:rPr>
                <w:b/>
                <w:bCs/>
              </w:rPr>
              <w:t>Art der Veranstaltung</w:t>
            </w:r>
          </w:p>
        </w:tc>
      </w:tr>
      <w:tr w:rsidR="004E7F56" w:rsidTr="002A5F08">
        <w:tc>
          <w:tcPr>
            <w:tcW w:w="10762" w:type="dxa"/>
            <w:gridSpan w:val="4"/>
            <w:shd w:val="clear" w:color="auto" w:fill="auto"/>
          </w:tcPr>
          <w:p w:rsidR="004E7F56" w:rsidRPr="00867856" w:rsidRDefault="004E7F56" w:rsidP="009E1408">
            <w:pPr>
              <w:pStyle w:val="KeinLeerraum"/>
              <w:rPr>
                <w:b/>
                <w:bCs/>
              </w:rPr>
            </w:pPr>
          </w:p>
        </w:tc>
      </w:tr>
      <w:tr w:rsidR="00CE2B06" w:rsidTr="002A5F08">
        <w:tc>
          <w:tcPr>
            <w:tcW w:w="3045" w:type="dxa"/>
          </w:tcPr>
          <w:p w:rsidR="00CE2B06" w:rsidRDefault="00F02D45" w:rsidP="009E1408">
            <w:pPr>
              <w:pStyle w:val="KeinLeerraum"/>
            </w:pPr>
            <w:sdt>
              <w:sdtPr>
                <w:id w:val="16999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B06">
              <w:t xml:space="preserve"> Ball</w:t>
            </w:r>
            <w:r w:rsidR="00D602D3">
              <w:t xml:space="preserve">, </w:t>
            </w:r>
            <w:r w:rsidR="00CE2B06">
              <w:t>Disco</w:t>
            </w:r>
          </w:p>
        </w:tc>
        <w:tc>
          <w:tcPr>
            <w:tcW w:w="3046" w:type="dxa"/>
          </w:tcPr>
          <w:p w:rsidR="00CE2B06" w:rsidRDefault="00F02D45" w:rsidP="009E1408">
            <w:pPr>
              <w:pStyle w:val="KeinLeerraum"/>
            </w:pPr>
            <w:sdt>
              <w:sdtPr>
                <w:id w:val="18441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B06">
              <w:t xml:space="preserve"> Straßenfest</w:t>
            </w:r>
            <w:r w:rsidR="00D602D3">
              <w:t xml:space="preserve">, </w:t>
            </w:r>
            <w:r w:rsidR="00CE2B06">
              <w:t>Markt</w:t>
            </w:r>
          </w:p>
        </w:tc>
        <w:tc>
          <w:tcPr>
            <w:tcW w:w="4671" w:type="dxa"/>
            <w:gridSpan w:val="2"/>
          </w:tcPr>
          <w:p w:rsidR="00CE2B06" w:rsidRDefault="00F02D45" w:rsidP="009E1408">
            <w:pPr>
              <w:pStyle w:val="KeinLeerraum"/>
            </w:pPr>
            <w:sdt>
              <w:sdtPr>
                <w:id w:val="861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B06">
              <w:t xml:space="preserve"> Zeltfest</w:t>
            </w:r>
          </w:p>
        </w:tc>
      </w:tr>
      <w:tr w:rsidR="00CE2B06" w:rsidTr="002A5F08">
        <w:tc>
          <w:tcPr>
            <w:tcW w:w="3045" w:type="dxa"/>
          </w:tcPr>
          <w:p w:rsidR="00CE2B06" w:rsidRDefault="00F02D45" w:rsidP="00CE2B06">
            <w:pPr>
              <w:pStyle w:val="KeinLeerraum"/>
            </w:pPr>
            <w:sdt>
              <w:sdtPr>
                <w:id w:val="-8250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B06">
              <w:t xml:space="preserve"> Konzert</w:t>
            </w:r>
            <w:r w:rsidR="00D602D3">
              <w:t xml:space="preserve">, </w:t>
            </w:r>
            <w:r w:rsidR="00CE2B06">
              <w:t>Aufführung</w:t>
            </w:r>
          </w:p>
        </w:tc>
        <w:tc>
          <w:tcPr>
            <w:tcW w:w="3046" w:type="dxa"/>
          </w:tcPr>
          <w:p w:rsidR="00CE2B06" w:rsidRDefault="00F02D45" w:rsidP="00CE2B06">
            <w:pPr>
              <w:pStyle w:val="KeinLeerraum"/>
            </w:pPr>
            <w:sdt>
              <w:sdtPr>
                <w:id w:val="6117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B06">
              <w:t xml:space="preserve"> Sportereignis</w:t>
            </w:r>
          </w:p>
        </w:tc>
        <w:tc>
          <w:tcPr>
            <w:tcW w:w="1417" w:type="dxa"/>
          </w:tcPr>
          <w:p w:rsidR="00CE2B06" w:rsidRDefault="00F02D45" w:rsidP="00CE2B06">
            <w:pPr>
              <w:pStyle w:val="KeinLeerraum"/>
            </w:pPr>
            <w:sdt>
              <w:sdtPr>
                <w:id w:val="-20731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B06">
              <w:t xml:space="preserve"> Sonstige:</w:t>
            </w:r>
          </w:p>
        </w:tc>
        <w:sdt>
          <w:sdtPr>
            <w:id w:val="1969319842"/>
            <w:placeholder>
              <w:docPart w:val="FC0DA9B72DD0403D83607BCF97A5EBB8"/>
            </w:placeholder>
            <w:showingPlcHdr/>
          </w:sdtPr>
          <w:sdtEndPr/>
          <w:sdtContent>
            <w:tc>
              <w:tcPr>
                <w:tcW w:w="3254" w:type="dxa"/>
              </w:tcPr>
              <w:p w:rsidR="00CE2B06" w:rsidRDefault="00CE2B06" w:rsidP="00CE2B06">
                <w:pPr>
                  <w:pStyle w:val="KeinLeerraum"/>
                </w:pPr>
                <w:r w:rsidRPr="00394D08">
                  <w:rPr>
                    <w:rStyle w:val="Platzhaltertext"/>
                    <w:vanish/>
                  </w:rPr>
                  <w:t>Beschreibung</w:t>
                </w:r>
              </w:p>
            </w:tc>
          </w:sdtContent>
        </w:sdt>
      </w:tr>
    </w:tbl>
    <w:p w:rsidR="004E7F56" w:rsidRDefault="004E7F56" w:rsidP="00843402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1559"/>
        <w:gridCol w:w="1553"/>
      </w:tblGrid>
      <w:tr w:rsidR="00867856" w:rsidTr="00D85FF4">
        <w:tc>
          <w:tcPr>
            <w:tcW w:w="10762" w:type="dxa"/>
            <w:gridSpan w:val="4"/>
            <w:shd w:val="clear" w:color="auto" w:fill="D5DCE4" w:themeFill="text2" w:themeFillTint="33"/>
          </w:tcPr>
          <w:p w:rsidR="00867856" w:rsidRDefault="002A5F08" w:rsidP="00843402">
            <w:pPr>
              <w:pStyle w:val="KeinLeerraum"/>
            </w:pPr>
            <w:r>
              <w:rPr>
                <w:b/>
                <w:bCs/>
              </w:rPr>
              <w:t xml:space="preserve">4.2. </w:t>
            </w:r>
            <w:r w:rsidR="005B0A35">
              <w:rPr>
                <w:b/>
                <w:bCs/>
              </w:rPr>
              <w:t>Informationen zum Ort</w:t>
            </w:r>
            <w:r w:rsidR="00FB414E">
              <w:rPr>
                <w:b/>
                <w:bCs/>
              </w:rPr>
              <w:t xml:space="preserve"> (Mehrere Felder möglich)</w:t>
            </w:r>
          </w:p>
        </w:tc>
      </w:tr>
      <w:tr w:rsidR="004E7F56" w:rsidTr="00D85FF4">
        <w:tc>
          <w:tcPr>
            <w:tcW w:w="10762" w:type="dxa"/>
            <w:gridSpan w:val="4"/>
            <w:shd w:val="clear" w:color="auto" w:fill="auto"/>
          </w:tcPr>
          <w:p w:rsidR="004E7F56" w:rsidRDefault="004E7F56" w:rsidP="00843402">
            <w:pPr>
              <w:pStyle w:val="KeinLeerraum"/>
              <w:rPr>
                <w:b/>
                <w:bCs/>
              </w:rPr>
            </w:pPr>
          </w:p>
        </w:tc>
      </w:tr>
      <w:tr w:rsidR="00A146D5" w:rsidTr="00450E10">
        <w:tc>
          <w:tcPr>
            <w:tcW w:w="5382" w:type="dxa"/>
          </w:tcPr>
          <w:p w:rsidR="00A146D5" w:rsidRDefault="00F02D45" w:rsidP="004A14EA">
            <w:pPr>
              <w:pStyle w:val="KeinLeerraum"/>
              <w:ind w:right="-120"/>
            </w:pPr>
            <w:sdt>
              <w:sdtPr>
                <w:id w:val="3084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</w:t>
            </w:r>
            <w:r w:rsidR="00A146D5">
              <w:t>Auf öffentlicher Straße</w:t>
            </w:r>
            <w:r w:rsidR="00685AA6">
              <w:t xml:space="preserve"> </w:t>
            </w:r>
            <w:r w:rsidR="00685AA6" w:rsidRPr="00724099">
              <w:rPr>
                <w:b/>
                <w:bCs/>
              </w:rPr>
              <w:t>(</w:t>
            </w:r>
            <w:r w:rsidR="004A14EA">
              <w:rPr>
                <w:b/>
                <w:bCs/>
              </w:rPr>
              <w:t xml:space="preserve">+ </w:t>
            </w:r>
            <w:r w:rsidR="00735A45" w:rsidRPr="00724099">
              <w:rPr>
                <w:b/>
                <w:bCs/>
                <w:i/>
                <w:iCs/>
              </w:rPr>
              <w:t xml:space="preserve">Punkt </w:t>
            </w:r>
            <w:r w:rsidR="002A5F08">
              <w:rPr>
                <w:b/>
                <w:bCs/>
                <w:i/>
                <w:iCs/>
              </w:rPr>
              <w:t>5</w:t>
            </w:r>
            <w:r w:rsidR="003E4842">
              <w:rPr>
                <w:b/>
                <w:bCs/>
                <w:i/>
                <w:iCs/>
              </w:rPr>
              <w:t xml:space="preserve"> ausfüllen</w:t>
            </w:r>
            <w:r w:rsidR="00735A45" w:rsidRPr="00724099">
              <w:rPr>
                <w:b/>
                <w:bCs/>
              </w:rPr>
              <w:t>)</w:t>
            </w:r>
          </w:p>
        </w:tc>
        <w:tc>
          <w:tcPr>
            <w:tcW w:w="2268" w:type="dxa"/>
          </w:tcPr>
          <w:p w:rsidR="00A146D5" w:rsidRDefault="00F02D45" w:rsidP="001902DA">
            <w:pPr>
              <w:pStyle w:val="KeinLeerraum"/>
            </w:pPr>
            <w:sdt>
              <w:sdtPr>
                <w:id w:val="-10834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In einem Gebäude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46D5" w:rsidRDefault="00D85FF4" w:rsidP="001902DA">
            <w:pPr>
              <w:pStyle w:val="KeinLeerraum"/>
            </w:pPr>
            <w:r>
              <w:t xml:space="preserve">→ </w:t>
            </w:r>
            <w:r w:rsidR="001F1598">
              <w:t>Kapazität</w:t>
            </w:r>
            <w:r w:rsidR="00CE1D4C">
              <w:t>:</w:t>
            </w:r>
            <w:r w:rsidR="001F1598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D5" w:rsidRDefault="00F02D45" w:rsidP="001902DA">
            <w:pPr>
              <w:pStyle w:val="KeinLeerraum"/>
            </w:pPr>
            <w:sdt>
              <w:sdtPr>
                <w:id w:val="989909536"/>
                <w:placeholder>
                  <w:docPart w:val="83875F03F1FB4D63B135223E98AC7AA9"/>
                </w:placeholder>
                <w:showingPlcHdr/>
                <w:text/>
              </w:sdtPr>
              <w:sdtEndPr/>
              <w:sdtContent>
                <w:r w:rsidR="00D85FF4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:rsidR="00450E10" w:rsidRPr="00450E10" w:rsidRDefault="00450E10" w:rsidP="00450E10">
      <w:pPr>
        <w:pStyle w:val="KeinLeerraum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1559"/>
        <w:gridCol w:w="1553"/>
      </w:tblGrid>
      <w:tr w:rsidR="00A146D5" w:rsidTr="00450E10">
        <w:tc>
          <w:tcPr>
            <w:tcW w:w="5382" w:type="dxa"/>
          </w:tcPr>
          <w:p w:rsidR="00A146D5" w:rsidRDefault="00F02D45" w:rsidP="001902DA">
            <w:pPr>
              <w:pStyle w:val="KeinLeerraum"/>
            </w:pPr>
            <w:sdt>
              <w:sdtPr>
                <w:id w:val="-16584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</w:t>
            </w:r>
            <w:r w:rsidR="00A146D5">
              <w:t>An einem öffentlichen Ort</w:t>
            </w:r>
          </w:p>
        </w:tc>
        <w:tc>
          <w:tcPr>
            <w:tcW w:w="2268" w:type="dxa"/>
          </w:tcPr>
          <w:p w:rsidR="00A146D5" w:rsidRDefault="00F02D45" w:rsidP="001902DA">
            <w:pPr>
              <w:pStyle w:val="KeinLeerraum"/>
            </w:pPr>
            <w:sdt>
              <w:sdtPr>
                <w:id w:val="-17672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Im Freien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46D5" w:rsidRDefault="00D85FF4" w:rsidP="001902DA">
            <w:pPr>
              <w:pStyle w:val="KeinLeerraum"/>
            </w:pPr>
            <w:r>
              <w:t>→</w:t>
            </w:r>
            <w:r w:rsidR="00CE1D4C">
              <w:t xml:space="preserve"> Kapazität: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D5" w:rsidRDefault="00F02D45" w:rsidP="001902DA">
            <w:pPr>
              <w:pStyle w:val="KeinLeerraum"/>
            </w:pPr>
            <w:sdt>
              <w:sdtPr>
                <w:id w:val="580191176"/>
                <w:placeholder>
                  <w:docPart w:val="20495969B7B24BEABDBE584D671C5855"/>
                </w:placeholder>
                <w:showingPlcHdr/>
                <w:text/>
              </w:sdtPr>
              <w:sdtEndPr/>
              <w:sdtContent>
                <w:r w:rsidR="00D85FF4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:rsidR="00450E10" w:rsidRPr="00450E10" w:rsidRDefault="00450E10" w:rsidP="00450E10">
      <w:pPr>
        <w:pStyle w:val="KeinLeerraum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276"/>
        <w:gridCol w:w="4104"/>
      </w:tblGrid>
      <w:tr w:rsidR="00D85FF4" w:rsidTr="00D85FF4">
        <w:trPr>
          <w:trHeight w:val="118"/>
        </w:trPr>
        <w:tc>
          <w:tcPr>
            <w:tcW w:w="5382" w:type="dxa"/>
          </w:tcPr>
          <w:p w:rsidR="00D85FF4" w:rsidRDefault="00F02D45" w:rsidP="001902DA">
            <w:pPr>
              <w:pStyle w:val="KeinLeerraum"/>
            </w:pPr>
            <w:sdt>
              <w:sdtPr>
                <w:id w:val="6215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FF4">
              <w:t xml:space="preserve"> An einem der Öffentlichkeit zugänglichen Ort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5FF4" w:rsidRDefault="00F02D45" w:rsidP="001902DA">
            <w:pPr>
              <w:pStyle w:val="KeinLeerraum"/>
            </w:pPr>
            <w:sdt>
              <w:sdtPr>
                <w:id w:val="173605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FF4">
              <w:t xml:space="preserve"> Andere:</w:t>
            </w:r>
          </w:p>
        </w:tc>
        <w:sdt>
          <w:sdtPr>
            <w:id w:val="-1728362725"/>
            <w:placeholder>
              <w:docPart w:val="909B5915CFAC403EB4F2D60CEA8CE48D"/>
            </w:placeholder>
            <w:showingPlcHdr/>
          </w:sdtPr>
          <w:sdtEndPr/>
          <w:sdtContent>
            <w:tc>
              <w:tcPr>
                <w:tcW w:w="4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85FF4" w:rsidRDefault="00D85FF4" w:rsidP="001902DA">
                <w:pPr>
                  <w:pStyle w:val="KeinLeerraum"/>
                </w:pPr>
                <w:r w:rsidRPr="00394D08">
                  <w:rPr>
                    <w:rStyle w:val="Platzhaltertext"/>
                    <w:vanish/>
                  </w:rPr>
                  <w:t>Beschreibung</w:t>
                </w:r>
              </w:p>
            </w:tc>
          </w:sdtContent>
        </w:sdt>
      </w:tr>
    </w:tbl>
    <w:p w:rsidR="00D33557" w:rsidRDefault="00D33557" w:rsidP="00D33557">
      <w:pPr>
        <w:pStyle w:val="KeinLeerraum"/>
      </w:pPr>
    </w:p>
    <w:tbl>
      <w:tblPr>
        <w:tblpPr w:leftFromText="141" w:rightFromText="141" w:vertAnchor="text" w:horzAnchor="margin" w:tblpY="-4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91"/>
        <w:gridCol w:w="2129"/>
        <w:gridCol w:w="991"/>
        <w:gridCol w:w="2833"/>
      </w:tblGrid>
      <w:tr w:rsidR="00F1613D" w:rsidRPr="00843402" w:rsidTr="00A95CBF">
        <w:trPr>
          <w:trHeight w:val="70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:rsidR="00F1613D" w:rsidRPr="00C511F9" w:rsidRDefault="002A5F08" w:rsidP="00C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4.3. </w:t>
            </w:r>
            <w:r w:rsidR="00F1613D" w:rsidRPr="00C511F9">
              <w:rPr>
                <w:rFonts w:ascii="Calibri" w:eastAsia="Times New Roman" w:hAnsi="Calibri" w:cs="Calibri"/>
                <w:b/>
                <w:bCs/>
                <w:lang w:eastAsia="de-DE"/>
              </w:rPr>
              <w:t>Besucher</w:t>
            </w:r>
            <w:r w:rsidR="00682575">
              <w:rPr>
                <w:rFonts w:ascii="Calibri" w:eastAsia="Times New Roman" w:hAnsi="Calibri" w:cs="Calibri"/>
                <w:b/>
                <w:bCs/>
                <w:lang w:eastAsia="de-DE"/>
              </w:rPr>
              <w:t>/Publikum</w:t>
            </w:r>
            <w:r w:rsidR="00F1613D" w:rsidRPr="00C511F9">
              <w:rPr>
                <w:rFonts w:ascii="Calibri" w:eastAsia="Times New Roman" w:hAnsi="Calibri" w:cs="Calibri"/>
                <w:b/>
                <w:bCs/>
                <w:lang w:eastAsia="de-DE"/>
              </w:rPr>
              <w:t>:</w:t>
            </w:r>
          </w:p>
        </w:tc>
      </w:tr>
      <w:tr w:rsidR="00C511F9" w:rsidRPr="00843402" w:rsidTr="00A95CBF">
        <w:trPr>
          <w:trHeight w:val="7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511F9" w:rsidRPr="00C511F9" w:rsidRDefault="00C511F9" w:rsidP="00C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</w:tr>
      <w:tr w:rsidR="00682575" w:rsidRPr="00843402" w:rsidTr="00A95CBF">
        <w:trPr>
          <w:trHeight w:val="402"/>
        </w:trPr>
        <w:tc>
          <w:tcPr>
            <w:tcW w:w="1777" w:type="pct"/>
            <w:shd w:val="clear" w:color="auto" w:fill="auto"/>
            <w:vAlign w:val="center"/>
            <w:hideMark/>
          </w:tcPr>
          <w:p w:rsidR="00682575" w:rsidRPr="00843402" w:rsidRDefault="00682575" w:rsidP="00D3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Anzahl erwarteter Besucher/Publikum: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5" w:rsidRPr="00AA0C1E" w:rsidRDefault="00AA0C1E" w:rsidP="00A95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AA0C1E">
              <w:rPr>
                <w:rFonts w:ascii="Calibri" w:eastAsia="Times New Roman" w:hAnsi="Calibri" w:cs="Calibri"/>
                <w:i/>
                <w:iCs/>
                <w:lang w:eastAsia="de-DE"/>
              </w:rPr>
              <w:t>Datum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928785687"/>
            <w:placeholder>
              <w:docPart w:val="175D911C7C2746B3A8A7168D864BE884"/>
            </w:placeholder>
            <w:showingPlcHdr/>
          </w:sdtPr>
          <w:sdtEndPr/>
          <w:sdtContent>
            <w:tc>
              <w:tcPr>
                <w:tcW w:w="9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2575" w:rsidRPr="00843402" w:rsidRDefault="00AA0C1E" w:rsidP="00F1613D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Datum</w:t>
                </w:r>
              </w:p>
            </w:tc>
          </w:sdtContent>
        </w:sdt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75" w:rsidRPr="00843402" w:rsidRDefault="00AA0C1E" w:rsidP="00A95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A95CBF">
              <w:rPr>
                <w:rFonts w:ascii="Calibri" w:eastAsia="Times New Roman" w:hAnsi="Calibri" w:cs="Calibri"/>
                <w:i/>
                <w:iCs/>
                <w:lang w:eastAsia="de-DE"/>
              </w:rPr>
              <w:t>Anzahl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611204525"/>
            <w:placeholder>
              <w:docPart w:val="82A1038349FD4AED9D5D82DB225007B1"/>
            </w:placeholder>
            <w:showingPlcHdr/>
          </w:sdtPr>
          <w:sdtEndPr/>
          <w:sdtContent>
            <w:tc>
              <w:tcPr>
                <w:tcW w:w="13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2575" w:rsidRPr="00843402" w:rsidRDefault="00FC78F9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Schätzung</w:t>
                </w:r>
              </w:p>
            </w:tc>
          </w:sdtContent>
        </w:sdt>
      </w:tr>
      <w:tr w:rsidR="00A95CBF" w:rsidRPr="00843402" w:rsidTr="00A95CBF">
        <w:trPr>
          <w:trHeight w:val="402"/>
        </w:trPr>
        <w:tc>
          <w:tcPr>
            <w:tcW w:w="1777" w:type="pct"/>
            <w:shd w:val="clear" w:color="auto" w:fill="auto"/>
            <w:vAlign w:val="center"/>
          </w:tcPr>
          <w:p w:rsidR="00A95CBF" w:rsidRDefault="00A95CBF" w:rsidP="00A95C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CBF" w:rsidRPr="00AA0C1E" w:rsidRDefault="00A95CBF" w:rsidP="00A95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AA0C1E">
              <w:rPr>
                <w:rFonts w:ascii="Calibri" w:eastAsia="Times New Roman" w:hAnsi="Calibri" w:cs="Calibri"/>
                <w:i/>
                <w:iCs/>
                <w:lang w:eastAsia="de-DE"/>
              </w:rPr>
              <w:t>Datum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606190974"/>
            <w:placeholder>
              <w:docPart w:val="30BF6F6C477541C197F4D6E98CB9AFAF"/>
            </w:placeholder>
            <w:showingPlcHdr/>
          </w:sdtPr>
          <w:sdtEndPr/>
          <w:sdtContent>
            <w:tc>
              <w:tcPr>
                <w:tcW w:w="9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5CBF" w:rsidRDefault="00A95CBF" w:rsidP="00A95CB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Datum</w:t>
                </w:r>
              </w:p>
            </w:tc>
          </w:sdtContent>
        </w:sdt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F" w:rsidRPr="00A95CBF" w:rsidRDefault="00A95CBF" w:rsidP="00A95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A95CBF">
              <w:rPr>
                <w:rFonts w:ascii="Calibri" w:eastAsia="Times New Roman" w:hAnsi="Calibri" w:cs="Calibri"/>
                <w:i/>
                <w:iCs/>
                <w:lang w:eastAsia="de-DE"/>
              </w:rPr>
              <w:t>Anzahl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1905870346"/>
            <w:placeholder>
              <w:docPart w:val="020B42A348E0488287FC5FFC7E3F716B"/>
            </w:placeholder>
            <w:showingPlcHdr/>
          </w:sdtPr>
          <w:sdtEndPr/>
          <w:sdtContent>
            <w:tc>
              <w:tcPr>
                <w:tcW w:w="13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5CBF" w:rsidRDefault="00A95CBF" w:rsidP="00A95CB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Schätzung</w:t>
                </w:r>
              </w:p>
            </w:tc>
          </w:sdtContent>
        </w:sdt>
      </w:tr>
      <w:tr w:rsidR="00A95CBF" w:rsidRPr="00843402" w:rsidTr="00A95CBF">
        <w:trPr>
          <w:trHeight w:val="402"/>
        </w:trPr>
        <w:tc>
          <w:tcPr>
            <w:tcW w:w="1777" w:type="pct"/>
            <w:shd w:val="clear" w:color="auto" w:fill="auto"/>
            <w:vAlign w:val="center"/>
          </w:tcPr>
          <w:p w:rsidR="00A95CBF" w:rsidRDefault="00A95CBF" w:rsidP="00A95C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CBF" w:rsidRPr="00AA0C1E" w:rsidRDefault="00A95CBF" w:rsidP="00A95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AA0C1E">
              <w:rPr>
                <w:rFonts w:ascii="Calibri" w:eastAsia="Times New Roman" w:hAnsi="Calibri" w:cs="Calibri"/>
                <w:i/>
                <w:iCs/>
                <w:lang w:eastAsia="de-DE"/>
              </w:rPr>
              <w:t>Datum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2102708338"/>
            <w:placeholder>
              <w:docPart w:val="1B800C49D0E548569825AA30294F0B55"/>
            </w:placeholder>
            <w:showingPlcHdr/>
          </w:sdtPr>
          <w:sdtEndPr/>
          <w:sdtContent>
            <w:tc>
              <w:tcPr>
                <w:tcW w:w="9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5CBF" w:rsidRDefault="00A95CBF" w:rsidP="00A95CB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Datum</w:t>
                </w:r>
              </w:p>
            </w:tc>
          </w:sdtContent>
        </w:sdt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BF" w:rsidRPr="00A95CBF" w:rsidRDefault="00A95CBF" w:rsidP="00A95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A95CBF">
              <w:rPr>
                <w:rFonts w:ascii="Calibri" w:eastAsia="Times New Roman" w:hAnsi="Calibri" w:cs="Calibri"/>
                <w:i/>
                <w:iCs/>
                <w:lang w:eastAsia="de-DE"/>
              </w:rPr>
              <w:t>Anzahl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571962214"/>
            <w:placeholder>
              <w:docPart w:val="5BBA136697494515A10FE08EBE96CC75"/>
            </w:placeholder>
            <w:showingPlcHdr/>
          </w:sdtPr>
          <w:sdtEndPr/>
          <w:sdtContent>
            <w:tc>
              <w:tcPr>
                <w:tcW w:w="13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5CBF" w:rsidRDefault="00A95CBF" w:rsidP="00A95CBF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Schätzung</w:t>
                </w:r>
              </w:p>
            </w:tc>
          </w:sdtContent>
        </w:sdt>
      </w:tr>
    </w:tbl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992"/>
        <w:gridCol w:w="3254"/>
        <w:gridCol w:w="6"/>
      </w:tblGrid>
      <w:tr w:rsidR="00A75A9E" w:rsidTr="00233539">
        <w:trPr>
          <w:gridAfter w:val="1"/>
          <w:wAfter w:w="6" w:type="dxa"/>
        </w:trPr>
        <w:tc>
          <w:tcPr>
            <w:tcW w:w="10762" w:type="dxa"/>
            <w:gridSpan w:val="3"/>
            <w:shd w:val="clear" w:color="auto" w:fill="D5DCE4" w:themeFill="text2" w:themeFillTint="33"/>
          </w:tcPr>
          <w:p w:rsidR="00A75A9E" w:rsidRPr="00867856" w:rsidRDefault="002A5F08" w:rsidP="009E1408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4.4. </w:t>
            </w:r>
            <w:r w:rsidR="00DA7C2B">
              <w:rPr>
                <w:b/>
                <w:bCs/>
              </w:rPr>
              <w:t>Sicherheitsdienst</w:t>
            </w:r>
          </w:p>
        </w:tc>
      </w:tr>
      <w:tr w:rsidR="00A75A9E" w:rsidTr="00233539">
        <w:trPr>
          <w:gridAfter w:val="1"/>
          <w:wAfter w:w="6" w:type="dxa"/>
        </w:trPr>
        <w:tc>
          <w:tcPr>
            <w:tcW w:w="10762" w:type="dxa"/>
            <w:gridSpan w:val="3"/>
            <w:shd w:val="clear" w:color="auto" w:fill="auto"/>
          </w:tcPr>
          <w:p w:rsidR="00A75A9E" w:rsidRDefault="00A75A9E" w:rsidP="009E1408">
            <w:pPr>
              <w:pStyle w:val="KeinLeerraum"/>
              <w:rPr>
                <w:b/>
                <w:bCs/>
              </w:rPr>
            </w:pPr>
          </w:p>
        </w:tc>
      </w:tr>
      <w:tr w:rsidR="00DA7C2B" w:rsidRPr="005A7C96" w:rsidTr="00233539">
        <w:tc>
          <w:tcPr>
            <w:tcW w:w="6516" w:type="dxa"/>
          </w:tcPr>
          <w:p w:rsidR="00DA7C2B" w:rsidRPr="005A7C96" w:rsidRDefault="00DA7C2B" w:rsidP="009E1408">
            <w:pPr>
              <w:pStyle w:val="KeinLeerraum"/>
            </w:pPr>
            <w:r w:rsidRPr="005A7C96">
              <w:t>Wird Ihrerseits auf Initiative ein Sicherheitsdienst gewährleistet?</w:t>
            </w:r>
          </w:p>
        </w:tc>
        <w:tc>
          <w:tcPr>
            <w:tcW w:w="992" w:type="dxa"/>
          </w:tcPr>
          <w:p w:rsidR="00DA7C2B" w:rsidRPr="005A7C96" w:rsidRDefault="00F02D45" w:rsidP="009E1408">
            <w:pPr>
              <w:pStyle w:val="KeinLeerraum"/>
            </w:pPr>
            <w:sdt>
              <w:sdtPr>
                <w:id w:val="11759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C2B" w:rsidRPr="005A7C96">
              <w:t xml:space="preserve"> Ja</w:t>
            </w:r>
          </w:p>
        </w:tc>
        <w:tc>
          <w:tcPr>
            <w:tcW w:w="3260" w:type="dxa"/>
            <w:gridSpan w:val="2"/>
          </w:tcPr>
          <w:p w:rsidR="00DA7C2B" w:rsidRPr="005A7C96" w:rsidRDefault="00F02D45" w:rsidP="009E1408">
            <w:pPr>
              <w:pStyle w:val="KeinLeerraum"/>
            </w:pPr>
            <w:sdt>
              <w:sdtPr>
                <w:id w:val="-12157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C2B" w:rsidRPr="005A7C96">
              <w:t xml:space="preserve"> Nein</w:t>
            </w:r>
          </w:p>
        </w:tc>
      </w:tr>
      <w:tr w:rsidR="00DA7C2B" w:rsidRPr="00A63131" w:rsidTr="00233539">
        <w:tc>
          <w:tcPr>
            <w:tcW w:w="10768" w:type="dxa"/>
            <w:gridSpan w:val="4"/>
          </w:tcPr>
          <w:p w:rsidR="00DA7C2B" w:rsidRPr="00DA7C2B" w:rsidRDefault="00DA7C2B" w:rsidP="009E1408">
            <w:pPr>
              <w:pStyle w:val="KeinLeerraum"/>
            </w:pPr>
          </w:p>
          <w:p w:rsidR="00DA7C2B" w:rsidRPr="005A7C96" w:rsidRDefault="00DA7C2B" w:rsidP="009E1408">
            <w:pPr>
              <w:pStyle w:val="KeinLeerraum"/>
            </w:pPr>
            <w:r w:rsidRPr="005A7C96">
              <w:rPr>
                <w:i/>
                <w:iCs/>
              </w:rPr>
              <w:t>Wenn „Ja“</w:t>
            </w:r>
            <w:r w:rsidRPr="005A7C96">
              <w:tab/>
            </w:r>
            <w:r w:rsidR="00AC4BA1">
              <w:t xml:space="preserve">      </w:t>
            </w:r>
            <w:sdt>
              <w:sdtPr>
                <w:id w:val="122925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7C96">
              <w:t xml:space="preserve"> </w:t>
            </w:r>
            <w:r w:rsidR="00AC4BA1">
              <w:tab/>
            </w:r>
            <w:r w:rsidRPr="005A7C96">
              <w:t>Professioneller Sicherheitsdienst</w:t>
            </w:r>
            <w:r w:rsidRPr="005A7C96">
              <w:tab/>
            </w:r>
          </w:p>
          <w:p w:rsidR="00DA7C2B" w:rsidRDefault="00DA7C2B" w:rsidP="009E1408">
            <w:pPr>
              <w:pStyle w:val="KeinLeerraum"/>
              <w:ind w:right="2995"/>
            </w:pPr>
            <w:r w:rsidRPr="005A7C96">
              <w:tab/>
            </w:r>
            <w:r w:rsidRPr="005A7C96">
              <w:tab/>
            </w:r>
            <w:r w:rsidR="00AC4BA1">
              <w:t xml:space="preserve">      </w:t>
            </w:r>
            <w:sdt>
              <w:sdtPr>
                <w:id w:val="15103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7C96">
              <w:t xml:space="preserve"> </w:t>
            </w:r>
            <w:r w:rsidR="00AC4BA1">
              <w:tab/>
            </w:r>
            <w:r>
              <w:t>Sicherheitsdienst</w:t>
            </w:r>
            <w:r w:rsidRPr="005A7C96">
              <w:t xml:space="preserve"> durch </w:t>
            </w:r>
            <w:r w:rsidR="000A5F3D">
              <w:t>den Veranstal</w:t>
            </w:r>
            <w:r w:rsidR="008C1AEC">
              <w:t>t</w:t>
            </w:r>
            <w:r w:rsidR="000A5F3D">
              <w:t>er</w:t>
            </w:r>
            <w:r>
              <w:t xml:space="preserve"> gewährleistet</w:t>
            </w:r>
          </w:p>
          <w:p w:rsidR="00DA7C2B" w:rsidRPr="008C1AEC" w:rsidRDefault="00DA7C2B" w:rsidP="00AC4BA1">
            <w:pPr>
              <w:pStyle w:val="KeinLeerraum"/>
              <w:rPr>
                <w:i/>
                <w:iCs/>
                <w:color w:val="FF0000"/>
                <w:sz w:val="18"/>
                <w:szCs w:val="18"/>
              </w:rPr>
            </w:pPr>
            <w:r>
              <w:tab/>
            </w:r>
            <w:r>
              <w:tab/>
            </w:r>
            <w:r w:rsidRPr="00A6313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A63131">
              <w:rPr>
                <w:sz w:val="18"/>
                <w:szCs w:val="18"/>
              </w:rPr>
              <w:t xml:space="preserve">   </w:t>
            </w:r>
            <w:r w:rsidR="00AC4BA1">
              <w:rPr>
                <w:sz w:val="18"/>
                <w:szCs w:val="18"/>
              </w:rPr>
              <w:tab/>
            </w:r>
            <w:r w:rsidR="00AC4BA1" w:rsidRPr="00AC4BA1">
              <w:rPr>
                <w:i/>
                <w:iCs/>
                <w:sz w:val="18"/>
                <w:szCs w:val="18"/>
              </w:rPr>
              <w:t xml:space="preserve">Hierfür benötigt es einer Zustimmung des Bürgermeisters. </w:t>
            </w:r>
            <w:r w:rsidRPr="00AC4BA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Fügen Sie der Anmeldung eine Liste </w:t>
            </w:r>
            <w:r w:rsidR="008C1AE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der </w:t>
            </w:r>
            <w:r w:rsidR="000F37A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Personen mit </w:t>
            </w:r>
            <w:r w:rsidR="007476D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ab/>
            </w:r>
            <w:r w:rsidR="007476D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ab/>
            </w:r>
            <w:r w:rsidR="007476D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ab/>
            </w:r>
            <w:r w:rsidR="000F37AE" w:rsidRPr="007476DC"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  <w:lang w:eastAsia="de-DE"/>
              </w:rPr>
              <w:t>Namen</w:t>
            </w:r>
            <w:r w:rsidR="000F37A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, </w:t>
            </w:r>
            <w:r w:rsidR="000F37AE" w:rsidRPr="007476DC"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  <w:lang w:eastAsia="de-DE"/>
              </w:rPr>
              <w:t>Geburtsdatum</w:t>
            </w:r>
            <w:r w:rsidR="000F37A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 und </w:t>
            </w:r>
            <w:r w:rsidR="007476DC" w:rsidRPr="007476DC"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  <w:lang w:eastAsia="de-DE"/>
              </w:rPr>
              <w:t>Handynummer</w:t>
            </w:r>
            <w:r w:rsidR="007476D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 bei.</w:t>
            </w:r>
            <w:r w:rsidR="00AC4D6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de-DE"/>
              </w:rPr>
              <w:t xml:space="preserve"> </w:t>
            </w:r>
            <w:r w:rsidR="008C1AEC" w:rsidRPr="002F576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  <w:t xml:space="preserve">Die Personen dürfen während der Veranstaltung </w:t>
            </w:r>
            <w:r w:rsidR="002F576E" w:rsidRPr="002F576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  <w:t>kein</w:t>
            </w:r>
            <w:r w:rsidR="00BA7E14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  <w:t>en</w:t>
            </w:r>
            <w:r w:rsidR="002F576E" w:rsidRPr="002F576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  <w:t xml:space="preserve"> Alkohol </w:t>
            </w:r>
            <w:r w:rsidR="002F576E" w:rsidRPr="002F576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  <w:tab/>
            </w:r>
            <w:r w:rsidR="002F576E" w:rsidRPr="002F576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  <w:tab/>
            </w:r>
            <w:r w:rsidR="002F576E" w:rsidRPr="002F576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de-DE"/>
              </w:rPr>
              <w:tab/>
              <w:t>trinken und müssen als Sicherheitsdienst erkennbar sein.</w:t>
            </w:r>
          </w:p>
        </w:tc>
      </w:tr>
    </w:tbl>
    <w:p w:rsidR="00DA7C2B" w:rsidRDefault="00DA7C2B" w:rsidP="005703BE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3543"/>
        <w:gridCol w:w="1128"/>
      </w:tblGrid>
      <w:tr w:rsidR="005703BE" w:rsidTr="005A26A2">
        <w:tc>
          <w:tcPr>
            <w:tcW w:w="10762" w:type="dxa"/>
            <w:gridSpan w:val="4"/>
            <w:shd w:val="clear" w:color="auto" w:fill="D5DCE4" w:themeFill="text2" w:themeFillTint="33"/>
          </w:tcPr>
          <w:p w:rsidR="005703BE" w:rsidRPr="00867856" w:rsidRDefault="002A5F08" w:rsidP="009E1408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4.5. </w:t>
            </w:r>
            <w:r w:rsidR="005703BE">
              <w:rPr>
                <w:b/>
                <w:bCs/>
              </w:rPr>
              <w:t xml:space="preserve">Information zu den </w:t>
            </w:r>
            <w:r w:rsidR="005703BE" w:rsidRPr="00867856">
              <w:rPr>
                <w:b/>
                <w:bCs/>
              </w:rPr>
              <w:t>Park</w:t>
            </w:r>
            <w:r w:rsidR="005703BE">
              <w:rPr>
                <w:b/>
                <w:bCs/>
              </w:rPr>
              <w:t>möglichkeiten</w:t>
            </w:r>
            <w:r w:rsidR="005703BE">
              <w:rPr>
                <w:b/>
                <w:bCs/>
              </w:rPr>
              <w:tab/>
            </w:r>
          </w:p>
        </w:tc>
      </w:tr>
      <w:tr w:rsidR="005703BE" w:rsidTr="005A26A2">
        <w:tc>
          <w:tcPr>
            <w:tcW w:w="10762" w:type="dxa"/>
            <w:gridSpan w:val="4"/>
            <w:shd w:val="clear" w:color="auto" w:fill="auto"/>
          </w:tcPr>
          <w:p w:rsidR="005703BE" w:rsidRDefault="005703BE" w:rsidP="009E1408">
            <w:pPr>
              <w:pStyle w:val="KeinLeerraum"/>
              <w:rPr>
                <w:b/>
                <w:bCs/>
              </w:rPr>
            </w:pPr>
          </w:p>
        </w:tc>
      </w:tr>
      <w:tr w:rsidR="005703BE" w:rsidTr="005A26A2">
        <w:tc>
          <w:tcPr>
            <w:tcW w:w="3397" w:type="dxa"/>
          </w:tcPr>
          <w:p w:rsidR="005703BE" w:rsidRDefault="005703BE" w:rsidP="009E1408">
            <w:pPr>
              <w:pStyle w:val="KeinLeerraum"/>
            </w:pPr>
            <w:r>
              <w:t>Öffentlicher Parkplatz vorhanden</w:t>
            </w:r>
          </w:p>
        </w:tc>
        <w:tc>
          <w:tcPr>
            <w:tcW w:w="2694" w:type="dxa"/>
          </w:tcPr>
          <w:p w:rsidR="005703BE" w:rsidRDefault="00F02D45" w:rsidP="009E1408">
            <w:pPr>
              <w:pStyle w:val="KeinLeerraum"/>
            </w:pPr>
            <w:sdt>
              <w:sdtPr>
                <w:id w:val="-18037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3AB">
              <w:t xml:space="preserve"> Anzahl: </w:t>
            </w:r>
            <w:sdt>
              <w:sdtPr>
                <w:id w:val="700290700"/>
                <w:placeholder>
                  <w:docPart w:val="7313CE7FAF444DD89F7F1593F7805BAA"/>
                </w:placeholder>
                <w:showingPlcHdr/>
                <w:text/>
              </w:sdtPr>
              <w:sdtEndPr/>
              <w:sdtContent>
                <w:r w:rsidR="00E173AB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  <w:tc>
          <w:tcPr>
            <w:tcW w:w="3543" w:type="dxa"/>
          </w:tcPr>
          <w:p w:rsidR="005703BE" w:rsidRDefault="005703BE" w:rsidP="009E1408">
            <w:pPr>
              <w:pStyle w:val="KeinLeerraum"/>
            </w:pPr>
            <w:r>
              <w:t>Keine/Wenig Parkmöglichkeiten</w:t>
            </w:r>
          </w:p>
        </w:tc>
        <w:tc>
          <w:tcPr>
            <w:tcW w:w="1128" w:type="dxa"/>
          </w:tcPr>
          <w:sdt>
            <w:sdtPr>
              <w:id w:val="1283151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3BE" w:rsidRDefault="005703BE" w:rsidP="009E1408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3BE" w:rsidTr="005A26A2">
        <w:tc>
          <w:tcPr>
            <w:tcW w:w="3397" w:type="dxa"/>
          </w:tcPr>
          <w:p w:rsidR="005703BE" w:rsidRDefault="005703BE" w:rsidP="009E1408">
            <w:pPr>
              <w:pStyle w:val="KeinLeerraum"/>
            </w:pPr>
            <w:r>
              <w:t>Privater Parkplatz vorhanden</w:t>
            </w:r>
          </w:p>
        </w:tc>
        <w:tc>
          <w:tcPr>
            <w:tcW w:w="2694" w:type="dxa"/>
          </w:tcPr>
          <w:p w:rsidR="005703BE" w:rsidRDefault="00F02D45" w:rsidP="009E1408">
            <w:pPr>
              <w:pStyle w:val="KeinLeerraum"/>
            </w:pPr>
            <w:sdt>
              <w:sdtPr>
                <w:id w:val="-7461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3AB">
              <w:t xml:space="preserve"> Anzahl: </w:t>
            </w:r>
            <w:sdt>
              <w:sdtPr>
                <w:id w:val="1532295933"/>
                <w:placeholder>
                  <w:docPart w:val="BF0CB7C327E6405A88C12A9A7346C6BA"/>
                </w:placeholder>
                <w:showingPlcHdr/>
                <w:text/>
              </w:sdtPr>
              <w:sdtEndPr/>
              <w:sdtContent>
                <w:r w:rsidR="00E173AB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  <w:tc>
          <w:tcPr>
            <w:tcW w:w="3543" w:type="dxa"/>
          </w:tcPr>
          <w:p w:rsidR="005703BE" w:rsidRDefault="005703BE" w:rsidP="009E1408">
            <w:pPr>
              <w:pStyle w:val="KeinLeerraum"/>
            </w:pPr>
            <w:r>
              <w:t>Nicht zutreffend</w:t>
            </w:r>
          </w:p>
        </w:tc>
        <w:sdt>
          <w:sdtPr>
            <w:id w:val="-129166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:rsidR="005703BE" w:rsidRDefault="005703BE" w:rsidP="009E1408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75A9E" w:rsidRDefault="00A75A9E" w:rsidP="006D4AFC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  <w:gridCol w:w="6"/>
      </w:tblGrid>
      <w:tr w:rsidR="00867856" w:rsidTr="00420A3B">
        <w:trPr>
          <w:gridAfter w:val="1"/>
          <w:wAfter w:w="6" w:type="dxa"/>
        </w:trPr>
        <w:tc>
          <w:tcPr>
            <w:tcW w:w="10756" w:type="dxa"/>
            <w:shd w:val="clear" w:color="auto" w:fill="D5DCE4" w:themeFill="text2" w:themeFillTint="33"/>
          </w:tcPr>
          <w:p w:rsidR="00867856" w:rsidRPr="00867856" w:rsidRDefault="002A5F08" w:rsidP="001902DA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4.6. </w:t>
            </w:r>
            <w:r w:rsidR="005703BE">
              <w:rPr>
                <w:b/>
                <w:bCs/>
              </w:rPr>
              <w:t>Versicherun</w:t>
            </w:r>
            <w:r w:rsidR="00DA7C2B">
              <w:rPr>
                <w:b/>
                <w:bCs/>
              </w:rPr>
              <w:t>g</w:t>
            </w:r>
          </w:p>
        </w:tc>
      </w:tr>
      <w:tr w:rsidR="004E7F56" w:rsidTr="00420A3B">
        <w:trPr>
          <w:gridAfter w:val="1"/>
          <w:wAfter w:w="6" w:type="dxa"/>
        </w:trPr>
        <w:tc>
          <w:tcPr>
            <w:tcW w:w="10756" w:type="dxa"/>
            <w:shd w:val="clear" w:color="auto" w:fill="auto"/>
          </w:tcPr>
          <w:p w:rsidR="004E7F56" w:rsidRDefault="004E7F56" w:rsidP="001902DA">
            <w:pPr>
              <w:pStyle w:val="KeinLeerraum"/>
              <w:rPr>
                <w:b/>
                <w:bCs/>
              </w:rPr>
            </w:pPr>
          </w:p>
        </w:tc>
      </w:tr>
      <w:tr w:rsidR="006A17F8" w:rsidRPr="00AC4BA1" w:rsidTr="00420A3B">
        <w:tc>
          <w:tcPr>
            <w:tcW w:w="10762" w:type="dxa"/>
            <w:gridSpan w:val="2"/>
          </w:tcPr>
          <w:p w:rsidR="00682908" w:rsidRDefault="00324AEA" w:rsidP="009E1408">
            <w:pPr>
              <w:pStyle w:val="KeinLeerraum"/>
            </w:pPr>
            <w:r>
              <w:t>Eine Bestätig</w:t>
            </w:r>
            <w:r w:rsidR="00AC4D61">
              <w:t>ung der Versicherungsgesellschaft ist der Anmeldung beizufügen.</w:t>
            </w:r>
          </w:p>
          <w:p w:rsidR="00324AEA" w:rsidRPr="00682908" w:rsidRDefault="00324AEA" w:rsidP="009E1408">
            <w:pPr>
              <w:pStyle w:val="KeinLeerraum"/>
            </w:pPr>
          </w:p>
        </w:tc>
      </w:tr>
    </w:tbl>
    <w:p w:rsidR="00233539" w:rsidRDefault="00233539" w:rsidP="00233539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735A45" w:rsidRPr="00843402" w:rsidTr="009E1408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735A45" w:rsidRPr="00843402" w:rsidRDefault="002A5F08" w:rsidP="009E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5</w:t>
            </w:r>
            <w:r w:rsidR="00735A45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735A4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Veranstaltungen auf öffentlicher Straße</w:t>
            </w:r>
            <w:r w:rsidR="00567D0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 – Zusatzinformationen*</w:t>
            </w:r>
          </w:p>
        </w:tc>
      </w:tr>
    </w:tbl>
    <w:p w:rsidR="00567D09" w:rsidRPr="003E7F30" w:rsidRDefault="00567D09" w:rsidP="007529A6">
      <w:pPr>
        <w:pStyle w:val="KeinLeerraum"/>
        <w:jc w:val="center"/>
        <w:rPr>
          <w:rFonts w:ascii="Arial" w:hAnsi="Arial" w:cs="Arial"/>
          <w:color w:val="FF0000"/>
        </w:rPr>
      </w:pPr>
      <w:r w:rsidRPr="003E7F30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 w:rsidRPr="003E7F30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Nur auszufüllen, wenn die Veranstaltung auf der öffentlichen Straße stattfindet.</w:t>
      </w:r>
    </w:p>
    <w:p w:rsidR="003A42DF" w:rsidRDefault="00E03FA0" w:rsidP="00E03FA0">
      <w:pPr>
        <w:pStyle w:val="KeinLeerraum"/>
        <w:tabs>
          <w:tab w:val="left" w:pos="9870"/>
        </w:tabs>
      </w:pPr>
      <w:r>
        <w:tab/>
      </w:r>
    </w:p>
    <w:p w:rsidR="00776DC6" w:rsidRDefault="002A5F08" w:rsidP="00321891">
      <w:pPr>
        <w:pStyle w:val="KeinLeerraum"/>
        <w:shd w:val="clear" w:color="auto" w:fill="D5DCE4" w:themeFill="text2" w:themeFillTint="33"/>
        <w:rPr>
          <w:b/>
          <w:bCs/>
        </w:rPr>
      </w:pPr>
      <w:r>
        <w:rPr>
          <w:b/>
          <w:bCs/>
        </w:rPr>
        <w:t xml:space="preserve">5.1. </w:t>
      </w:r>
      <w:r w:rsidR="00836B0A">
        <w:rPr>
          <w:b/>
          <w:bCs/>
        </w:rPr>
        <w:t xml:space="preserve">Präzision </w:t>
      </w:r>
      <w:r w:rsidR="00D93E7D">
        <w:rPr>
          <w:b/>
          <w:bCs/>
        </w:rPr>
        <w:t xml:space="preserve">zur </w:t>
      </w:r>
      <w:r w:rsidR="00836B0A">
        <w:rPr>
          <w:b/>
          <w:bCs/>
        </w:rPr>
        <w:t>Veranstaltung</w:t>
      </w:r>
    </w:p>
    <w:p w:rsidR="00E01BB7" w:rsidRDefault="00E01BB7" w:rsidP="00843402">
      <w:pPr>
        <w:pStyle w:val="KeinLeerraum"/>
        <w:rPr>
          <w:b/>
          <w:bCs/>
        </w:rPr>
      </w:pPr>
    </w:p>
    <w:p w:rsidR="00C258EB" w:rsidRDefault="00F02D45" w:rsidP="00843402">
      <w:pPr>
        <w:pStyle w:val="KeinLeerraum"/>
        <w:rPr>
          <w:i/>
          <w:iCs/>
        </w:rPr>
      </w:pPr>
      <w:sdt>
        <w:sdtPr>
          <w:id w:val="16867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224">
            <w:rPr>
              <w:rFonts w:ascii="MS Gothic" w:eastAsia="MS Gothic" w:hAnsi="MS Gothic" w:hint="eastAsia"/>
            </w:rPr>
            <w:t>☐</w:t>
          </w:r>
        </w:sdtContent>
      </w:sdt>
      <w:r w:rsidR="00253224">
        <w:rPr>
          <w:i/>
          <w:iCs/>
        </w:rPr>
        <w:t xml:space="preserve"> </w:t>
      </w:r>
      <w:r w:rsidR="00C258EB" w:rsidRPr="007952BE">
        <w:t xml:space="preserve">Sportveranstaltungen </w:t>
      </w:r>
      <w:r w:rsidR="00AB398C">
        <w:tab/>
      </w:r>
      <w:r w:rsidR="00876ED1" w:rsidRPr="00876ED1">
        <w:t xml:space="preserve">→ </w:t>
      </w:r>
      <w:sdt>
        <w:sdtPr>
          <w:id w:val="-132435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876ED1">
            <w:rPr>
              <w:rFonts w:ascii="MS Gothic" w:eastAsia="MS Gothic" w:hAnsi="MS Gothic" w:hint="eastAsia"/>
            </w:rPr>
            <w:t>☐</w:t>
          </w:r>
        </w:sdtContent>
      </w:sdt>
      <w:r w:rsidR="00DB2262" w:rsidRPr="00876ED1">
        <w:t xml:space="preserve"> </w:t>
      </w:r>
      <w:r w:rsidR="00AB398C">
        <w:rPr>
          <w:i/>
          <w:iCs/>
        </w:rPr>
        <w:t>OHNE</w:t>
      </w:r>
      <w:r w:rsidR="00DB2262" w:rsidRPr="00876ED1">
        <w:rPr>
          <w:i/>
          <w:iCs/>
        </w:rPr>
        <w:t xml:space="preserve"> Zeitwertung</w:t>
      </w:r>
      <w:r w:rsidR="00876ED1" w:rsidRPr="00876ED1">
        <w:rPr>
          <w:i/>
          <w:iCs/>
        </w:rPr>
        <w:tab/>
      </w:r>
      <w:r w:rsidR="00DB2262" w:rsidRPr="00876ED1">
        <w:tab/>
      </w:r>
      <w:r w:rsidR="00AB398C">
        <w:tab/>
      </w:r>
      <w:sdt>
        <w:sdtPr>
          <w:id w:val="107787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876ED1">
            <w:rPr>
              <w:rFonts w:ascii="MS Gothic" w:eastAsia="MS Gothic" w:hAnsi="MS Gothic" w:hint="eastAsia"/>
            </w:rPr>
            <w:t>☐</w:t>
          </w:r>
        </w:sdtContent>
      </w:sdt>
      <w:r w:rsidR="00DB2262" w:rsidRPr="00876ED1">
        <w:t xml:space="preserve"> </w:t>
      </w:r>
      <w:r w:rsidR="00AB398C">
        <w:rPr>
          <w:i/>
          <w:iCs/>
        </w:rPr>
        <w:t>MIT</w:t>
      </w:r>
      <w:r w:rsidR="00DB2262" w:rsidRPr="00876ED1">
        <w:rPr>
          <w:i/>
          <w:iCs/>
        </w:rPr>
        <w:t xml:space="preserve"> Zeitwertung</w:t>
      </w:r>
    </w:p>
    <w:p w:rsidR="00C258EB" w:rsidRDefault="00AB398C" w:rsidP="00843402">
      <w:pPr>
        <w:pStyle w:val="KeinLeerraum"/>
        <w:rPr>
          <w:rFonts w:ascii="Calibri" w:eastAsia="Times New Roman" w:hAnsi="Calibri" w:cs="Calibri"/>
          <w:lang w:eastAsia="de-D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76ED1">
        <w:t xml:space="preserve">→ </w:t>
      </w:r>
      <w:sdt>
        <w:sdtPr>
          <w:id w:val="10706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 w:rsidRPr="00876ED1">
        <w:t xml:space="preserve"> </w:t>
      </w:r>
      <w:r w:rsidRPr="0046611F">
        <w:rPr>
          <w:rFonts w:ascii="Calibri" w:eastAsia="Times New Roman" w:hAnsi="Calibri" w:cs="Calibri"/>
          <w:lang w:eastAsia="de-DE"/>
        </w:rPr>
        <w:t>Zeitversetzter START</w:t>
      </w:r>
      <w:r>
        <w:rPr>
          <w:rFonts w:ascii="Calibri" w:eastAsia="Times New Roman" w:hAnsi="Calibri" w:cs="Calibri"/>
          <w:lang w:eastAsia="de-DE"/>
        </w:rPr>
        <w:t xml:space="preserve"> der Teilnehmer</w:t>
      </w:r>
      <w:r>
        <w:rPr>
          <w:rFonts w:ascii="Calibri" w:eastAsia="Times New Roman" w:hAnsi="Calibri" w:cs="Calibri"/>
          <w:lang w:eastAsia="de-DE"/>
        </w:rPr>
        <w:tab/>
      </w:r>
      <w:sdt>
        <w:sdtPr>
          <w:id w:val="45908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 w:rsidRPr="00876ED1">
        <w:t xml:space="preserve"> </w:t>
      </w:r>
      <w:r w:rsidRPr="0046611F">
        <w:rPr>
          <w:rFonts w:ascii="Calibri" w:eastAsia="Times New Roman" w:hAnsi="Calibri" w:cs="Calibri"/>
          <w:lang w:eastAsia="de-DE"/>
        </w:rPr>
        <w:t>Gemeinsamer START</w:t>
      </w:r>
      <w:r>
        <w:rPr>
          <w:rFonts w:ascii="Calibri" w:eastAsia="Times New Roman" w:hAnsi="Calibri" w:cs="Calibri"/>
          <w:lang w:eastAsia="de-DE"/>
        </w:rPr>
        <w:t xml:space="preserve"> der Teilnehmer</w:t>
      </w:r>
    </w:p>
    <w:p w:rsidR="003476F6" w:rsidRDefault="003476F6" w:rsidP="00843402">
      <w:pPr>
        <w:pStyle w:val="KeinLeerraum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lang w:eastAsia="de-DE"/>
        </w:rPr>
        <w:tab/>
        <w:t xml:space="preserve">→ </w:t>
      </w:r>
      <w:r>
        <w:t xml:space="preserve">Finden START und/oder ZIEL  auf der öffentlichen Straße statt? </w:t>
      </w:r>
      <w:r w:rsidR="00D678D1">
        <w:tab/>
      </w:r>
      <w:sdt>
        <w:sdtPr>
          <w:id w:val="7892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sdt>
        <w:sdtPr>
          <w:id w:val="153399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AB398C" w:rsidRPr="004B26E1" w:rsidRDefault="00AB398C" w:rsidP="00843402">
      <w:pPr>
        <w:pStyle w:val="KeinLeerraum"/>
        <w:rPr>
          <w:b/>
          <w:bCs/>
          <w:sz w:val="10"/>
          <w:szCs w:val="10"/>
        </w:rPr>
      </w:pPr>
    </w:p>
    <w:p w:rsidR="00DB2262" w:rsidRDefault="00F02D45" w:rsidP="001E50C4">
      <w:pPr>
        <w:pStyle w:val="KeinLeerraum"/>
      </w:pPr>
      <w:sdt>
        <w:sdtPr>
          <w:id w:val="-174795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0C4">
            <w:rPr>
              <w:rFonts w:ascii="MS Gothic" w:eastAsia="MS Gothic" w:hAnsi="MS Gothic" w:hint="eastAsia"/>
            </w:rPr>
            <w:t>☐</w:t>
          </w:r>
        </w:sdtContent>
      </w:sdt>
      <w:r w:rsidR="001E50C4">
        <w:rPr>
          <w:i/>
          <w:iCs/>
        </w:rPr>
        <w:t xml:space="preserve"> </w:t>
      </w:r>
      <w:r w:rsidR="001E50C4" w:rsidRPr="00DB2262">
        <w:t>Kundgebung</w:t>
      </w:r>
    </w:p>
    <w:p w:rsidR="00DB2262" w:rsidRPr="004B26E1" w:rsidRDefault="00DB2262" w:rsidP="001E50C4">
      <w:pPr>
        <w:pStyle w:val="KeinLeerraum"/>
        <w:rPr>
          <w:sz w:val="10"/>
          <w:szCs w:val="10"/>
        </w:rPr>
      </w:pPr>
    </w:p>
    <w:p w:rsidR="001E50C4" w:rsidRDefault="00F02D45" w:rsidP="001E50C4">
      <w:pPr>
        <w:pStyle w:val="KeinLeerraum"/>
      </w:pPr>
      <w:sdt>
        <w:sdtPr>
          <w:id w:val="59991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>
            <w:rPr>
              <w:rFonts w:ascii="MS Gothic" w:eastAsia="MS Gothic" w:hAnsi="MS Gothic" w:hint="eastAsia"/>
            </w:rPr>
            <w:t>☐</w:t>
          </w:r>
        </w:sdtContent>
      </w:sdt>
      <w:r w:rsidR="00DB2262" w:rsidRPr="00DB2262">
        <w:t xml:space="preserve"> </w:t>
      </w:r>
      <w:r w:rsidR="001B6A24">
        <w:t>Prozession</w:t>
      </w:r>
      <w:r w:rsidR="00512592">
        <w:t>, Umzug, Markt, Andere</w:t>
      </w:r>
      <w:r w:rsidR="001E50C4" w:rsidRPr="00DB2262">
        <w:t xml:space="preserve">: </w:t>
      </w:r>
      <w:sdt>
        <w:sdtPr>
          <w:id w:val="835196450"/>
          <w:placeholder>
            <w:docPart w:val="462DB04C506A4F0D82F10C6AF57D3400"/>
          </w:placeholder>
          <w:showingPlcHdr/>
        </w:sdtPr>
        <w:sdtEndPr/>
        <w:sdtContent>
          <w:r w:rsidR="001E50C4" w:rsidRPr="00DB2262">
            <w:rPr>
              <w:rStyle w:val="Platzhaltertext"/>
              <w:vanish/>
            </w:rPr>
            <w:t>Beschreibung</w:t>
          </w:r>
        </w:sdtContent>
      </w:sdt>
    </w:p>
    <w:p w:rsidR="00512592" w:rsidRPr="00C258EB" w:rsidRDefault="00512592" w:rsidP="001E50C4">
      <w:pPr>
        <w:pStyle w:val="KeinLeerraum"/>
        <w:rPr>
          <w:i/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1476"/>
        <w:gridCol w:w="676"/>
        <w:gridCol w:w="884"/>
        <w:gridCol w:w="1269"/>
      </w:tblGrid>
      <w:tr w:rsidR="007F2328" w:rsidRPr="0046611F" w:rsidTr="001114A1">
        <w:tc>
          <w:tcPr>
            <w:tcW w:w="7933" w:type="dxa"/>
            <w:gridSpan w:val="4"/>
          </w:tcPr>
          <w:p w:rsidR="007F2328" w:rsidRPr="001753E1" w:rsidRDefault="006900FA" w:rsidP="001753E1">
            <w:pPr>
              <w:pStyle w:val="KeinLeerraum"/>
              <w:tabs>
                <w:tab w:val="left" w:pos="9870"/>
              </w:tabs>
              <w:ind w:left="-105"/>
              <w:rPr>
                <w:u w:val="single"/>
              </w:rPr>
            </w:pPr>
            <w:r w:rsidRPr="001753E1">
              <w:rPr>
                <w:u w:val="single"/>
              </w:rPr>
              <w:t>Welche</w:t>
            </w:r>
            <w:r w:rsidR="007F2328" w:rsidRPr="001753E1">
              <w:rPr>
                <w:u w:val="single"/>
              </w:rPr>
              <w:t xml:space="preserve"> Gemeinden der Eifel</w:t>
            </w:r>
            <w:r w:rsidRPr="001753E1">
              <w:rPr>
                <w:u w:val="single"/>
              </w:rPr>
              <w:t xml:space="preserve"> sind</w:t>
            </w:r>
            <w:r w:rsidR="007F2328" w:rsidRPr="001753E1">
              <w:rPr>
                <w:u w:val="single"/>
              </w:rPr>
              <w:t xml:space="preserve"> von Ihrer Veranstaltung betroffen:</w:t>
            </w:r>
          </w:p>
          <w:p w:rsidR="001114A1" w:rsidRPr="001753E1" w:rsidRDefault="001114A1" w:rsidP="00D55169">
            <w:pPr>
              <w:pStyle w:val="KeinLeerraum"/>
              <w:tabs>
                <w:tab w:val="left" w:pos="9870"/>
              </w:tabs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7F2328" w:rsidRPr="0046611F" w:rsidRDefault="007F2328" w:rsidP="00D55169">
            <w:pPr>
              <w:pStyle w:val="KeinLeerraum"/>
            </w:pPr>
          </w:p>
        </w:tc>
        <w:tc>
          <w:tcPr>
            <w:tcW w:w="1269" w:type="dxa"/>
          </w:tcPr>
          <w:p w:rsidR="007F2328" w:rsidRPr="0046611F" w:rsidRDefault="007F2328" w:rsidP="00D55169">
            <w:pPr>
              <w:pStyle w:val="KeinLeerraum"/>
            </w:pPr>
          </w:p>
        </w:tc>
      </w:tr>
      <w:tr w:rsidR="0033128C" w:rsidRPr="0046611F" w:rsidTr="001114A1">
        <w:tc>
          <w:tcPr>
            <w:tcW w:w="2152" w:type="dxa"/>
          </w:tcPr>
          <w:p w:rsidR="0033128C" w:rsidRPr="0046611F" w:rsidRDefault="00F02D45" w:rsidP="0033128C">
            <w:pPr>
              <w:pStyle w:val="KeinLeerraum"/>
            </w:pPr>
            <w:sdt>
              <w:sdtPr>
                <w:id w:val="47472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>
              <w:t xml:space="preserve"> Amel</w:t>
            </w:r>
          </w:p>
        </w:tc>
        <w:tc>
          <w:tcPr>
            <w:tcW w:w="2152" w:type="dxa"/>
          </w:tcPr>
          <w:p w:rsidR="0033128C" w:rsidRPr="0046611F" w:rsidRDefault="00F02D45" w:rsidP="0033128C">
            <w:pPr>
              <w:pStyle w:val="KeinLeerraum"/>
            </w:pPr>
            <w:sdt>
              <w:sdtPr>
                <w:id w:val="18523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33128C">
              <w:t>Büllingen</w:t>
            </w:r>
          </w:p>
        </w:tc>
        <w:tc>
          <w:tcPr>
            <w:tcW w:w="2153" w:type="dxa"/>
          </w:tcPr>
          <w:p w:rsidR="0033128C" w:rsidRPr="0046611F" w:rsidRDefault="00F02D45" w:rsidP="0033128C">
            <w:pPr>
              <w:pStyle w:val="KeinLeerraum"/>
            </w:pPr>
            <w:sdt>
              <w:sdtPr>
                <w:id w:val="-1882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33128C">
              <w:t>Burg Reuland</w:t>
            </w:r>
          </w:p>
        </w:tc>
        <w:tc>
          <w:tcPr>
            <w:tcW w:w="2152" w:type="dxa"/>
            <w:gridSpan w:val="2"/>
          </w:tcPr>
          <w:p w:rsidR="0033128C" w:rsidRPr="0046611F" w:rsidRDefault="00F02D45" w:rsidP="0033128C">
            <w:pPr>
              <w:pStyle w:val="KeinLeerraum"/>
            </w:pPr>
            <w:sdt>
              <w:sdtPr>
                <w:id w:val="4004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33128C">
              <w:t>Bütgenbach</w:t>
            </w:r>
          </w:p>
        </w:tc>
        <w:tc>
          <w:tcPr>
            <w:tcW w:w="2153" w:type="dxa"/>
            <w:gridSpan w:val="2"/>
          </w:tcPr>
          <w:p w:rsidR="0033128C" w:rsidRPr="0046611F" w:rsidRDefault="00F02D45" w:rsidP="0033128C">
            <w:pPr>
              <w:pStyle w:val="KeinLeerraum"/>
            </w:pPr>
            <w:sdt>
              <w:sdtPr>
                <w:id w:val="-2373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1114A1">
              <w:t>St.Vith</w:t>
            </w:r>
          </w:p>
        </w:tc>
      </w:tr>
      <w:tr w:rsidR="001753E1" w:rsidRPr="0046611F" w:rsidTr="001114A1">
        <w:tc>
          <w:tcPr>
            <w:tcW w:w="2152" w:type="dxa"/>
          </w:tcPr>
          <w:p w:rsidR="001753E1" w:rsidRDefault="001753E1" w:rsidP="0033128C">
            <w:pPr>
              <w:pStyle w:val="KeinLeerraum"/>
            </w:pPr>
          </w:p>
        </w:tc>
        <w:tc>
          <w:tcPr>
            <w:tcW w:w="2152" w:type="dxa"/>
          </w:tcPr>
          <w:p w:rsidR="001753E1" w:rsidRDefault="001753E1" w:rsidP="0033128C">
            <w:pPr>
              <w:pStyle w:val="KeinLeerraum"/>
            </w:pPr>
          </w:p>
        </w:tc>
        <w:tc>
          <w:tcPr>
            <w:tcW w:w="2153" w:type="dxa"/>
          </w:tcPr>
          <w:p w:rsidR="001753E1" w:rsidRDefault="001753E1" w:rsidP="0033128C">
            <w:pPr>
              <w:pStyle w:val="KeinLeerraum"/>
            </w:pPr>
          </w:p>
        </w:tc>
        <w:tc>
          <w:tcPr>
            <w:tcW w:w="2152" w:type="dxa"/>
            <w:gridSpan w:val="2"/>
          </w:tcPr>
          <w:p w:rsidR="001753E1" w:rsidRDefault="001753E1" w:rsidP="0033128C">
            <w:pPr>
              <w:pStyle w:val="KeinLeerraum"/>
            </w:pPr>
          </w:p>
        </w:tc>
        <w:tc>
          <w:tcPr>
            <w:tcW w:w="2153" w:type="dxa"/>
            <w:gridSpan w:val="2"/>
          </w:tcPr>
          <w:p w:rsidR="001753E1" w:rsidRDefault="001753E1" w:rsidP="0033128C">
            <w:pPr>
              <w:pStyle w:val="KeinLeerraum"/>
            </w:pPr>
          </w:p>
        </w:tc>
      </w:tr>
    </w:tbl>
    <w:p w:rsidR="00511B5E" w:rsidRPr="003674CA" w:rsidRDefault="002A5F08" w:rsidP="003674CA">
      <w:pPr>
        <w:pStyle w:val="KeinLeerraum"/>
        <w:shd w:val="clear" w:color="auto" w:fill="D5DCE4" w:themeFill="text2" w:themeFillTint="33"/>
        <w:tabs>
          <w:tab w:val="left" w:pos="9870"/>
        </w:tabs>
        <w:rPr>
          <w:b/>
          <w:bCs/>
        </w:rPr>
      </w:pPr>
      <w:r>
        <w:rPr>
          <w:b/>
          <w:bCs/>
        </w:rPr>
        <w:t xml:space="preserve">5.2. </w:t>
      </w:r>
      <w:r w:rsidR="000B2606">
        <w:rPr>
          <w:b/>
          <w:bCs/>
        </w:rPr>
        <w:t xml:space="preserve">Erste </w:t>
      </w:r>
      <w:r w:rsidR="00FE6EB0">
        <w:rPr>
          <w:b/>
          <w:bCs/>
        </w:rPr>
        <w:t>Präzision zum Streckenverlauf</w:t>
      </w:r>
      <w:r w:rsidR="000B2606">
        <w:rPr>
          <w:b/>
          <w:bCs/>
        </w:rPr>
        <w:t>*</w:t>
      </w:r>
    </w:p>
    <w:p w:rsidR="000B2606" w:rsidRPr="008E3003" w:rsidRDefault="000B2606" w:rsidP="000B2606">
      <w:pPr>
        <w:pStyle w:val="KeinLeerraum"/>
        <w:jc w:val="both"/>
        <w:rPr>
          <w:color w:val="FF0000"/>
        </w:rPr>
      </w:pPr>
      <w:r w:rsidRPr="008E3003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Bei Straßensperrung</w:t>
      </w:r>
      <w:r w:rsidR="002109CF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en,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fügen Sie dem Antrag eine vollständige Beschreibung als Anlage bei.</w:t>
      </w:r>
    </w:p>
    <w:p w:rsidR="00804586" w:rsidRPr="008C6468" w:rsidRDefault="00804586" w:rsidP="00D44411">
      <w:pPr>
        <w:pStyle w:val="KeinLeerraum"/>
        <w:tabs>
          <w:tab w:val="left" w:pos="9870"/>
        </w:tabs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2059"/>
        <w:gridCol w:w="1417"/>
        <w:gridCol w:w="3396"/>
      </w:tblGrid>
      <w:tr w:rsidR="005E7947" w:rsidRPr="0046611F" w:rsidTr="005E7947">
        <w:trPr>
          <w:trHeight w:val="397"/>
        </w:trPr>
        <w:tc>
          <w:tcPr>
            <w:tcW w:w="3890" w:type="dxa"/>
            <w:vAlign w:val="center"/>
          </w:tcPr>
          <w:p w:rsidR="005E7947" w:rsidRPr="0046611F" w:rsidRDefault="00F02D45" w:rsidP="00575E4E">
            <w:pPr>
              <w:pStyle w:val="KeinLeerraum"/>
              <w:tabs>
                <w:tab w:val="left" w:pos="9870"/>
              </w:tabs>
            </w:pPr>
            <w:sdt>
              <w:sdtPr>
                <w:id w:val="-1190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947">
              <w:t xml:space="preserve"> Benutzung von Erdwegen:</w:t>
            </w:r>
          </w:p>
        </w:tc>
        <w:tc>
          <w:tcPr>
            <w:tcW w:w="2059" w:type="dxa"/>
            <w:vAlign w:val="center"/>
          </w:tcPr>
          <w:p w:rsidR="005E7947" w:rsidRPr="0046611F" w:rsidRDefault="005E7947" w:rsidP="00575E4E">
            <w:pPr>
              <w:pStyle w:val="KeinLeerraum"/>
            </w:pPr>
            <w:r>
              <w:t xml:space="preserve">Gesamtlänge: </w:t>
            </w:r>
            <w:sdt>
              <w:sdtPr>
                <w:id w:val="880750357"/>
                <w:placeholder>
                  <w:docPart w:val="3D5ABF93DCAB485ABD04DD149032996F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 </w:t>
            </w:r>
          </w:p>
        </w:tc>
        <w:tc>
          <w:tcPr>
            <w:tcW w:w="1417" w:type="dxa"/>
            <w:vAlign w:val="center"/>
          </w:tcPr>
          <w:p w:rsidR="005E7947" w:rsidRPr="0046611F" w:rsidRDefault="005E7947" w:rsidP="00575E4E">
            <w:pPr>
              <w:pStyle w:val="KeinLeerraum"/>
            </w:pPr>
            <w:r>
              <w:t>km</w:t>
            </w:r>
          </w:p>
        </w:tc>
        <w:tc>
          <w:tcPr>
            <w:tcW w:w="3396" w:type="dxa"/>
            <w:vAlign w:val="center"/>
          </w:tcPr>
          <w:p w:rsidR="005E7947" w:rsidRPr="0046611F" w:rsidRDefault="005E7947" w:rsidP="00575E4E">
            <w:pPr>
              <w:pStyle w:val="KeinLeerraum"/>
            </w:pPr>
          </w:p>
        </w:tc>
      </w:tr>
      <w:tr w:rsidR="005E7947" w:rsidRPr="0046611F" w:rsidTr="005E7947">
        <w:trPr>
          <w:trHeight w:val="397"/>
        </w:trPr>
        <w:tc>
          <w:tcPr>
            <w:tcW w:w="3890" w:type="dxa"/>
            <w:vAlign w:val="center"/>
          </w:tcPr>
          <w:p w:rsidR="005E7947" w:rsidRDefault="00F02D45" w:rsidP="00575E4E">
            <w:pPr>
              <w:pStyle w:val="KeinLeerraum"/>
              <w:tabs>
                <w:tab w:val="left" w:pos="9870"/>
              </w:tabs>
            </w:pPr>
            <w:sdt>
              <w:sdtPr>
                <w:id w:val="-15108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947">
              <w:t xml:space="preserve"> Benutzung von Gemeindestraßen:</w:t>
            </w:r>
          </w:p>
        </w:tc>
        <w:tc>
          <w:tcPr>
            <w:tcW w:w="2059" w:type="dxa"/>
            <w:vAlign w:val="center"/>
          </w:tcPr>
          <w:p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 xml:space="preserve">Gesamtlänge: </w:t>
            </w:r>
            <w:sdt>
              <w:sdtPr>
                <w:id w:val="-337155059"/>
                <w:placeholder>
                  <w:docPart w:val="8ACAB11CB83A4490A9D9FC3608730217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 </w:t>
            </w:r>
          </w:p>
        </w:tc>
        <w:tc>
          <w:tcPr>
            <w:tcW w:w="1417" w:type="dxa"/>
            <w:vAlign w:val="center"/>
          </w:tcPr>
          <w:p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>km</w:t>
            </w:r>
          </w:p>
        </w:tc>
        <w:tc>
          <w:tcPr>
            <w:tcW w:w="3396" w:type="dxa"/>
            <w:vAlign w:val="center"/>
          </w:tcPr>
          <w:p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</w:p>
        </w:tc>
      </w:tr>
      <w:tr w:rsidR="005E7947" w:rsidRPr="0046611F" w:rsidTr="005E7947">
        <w:trPr>
          <w:trHeight w:val="397"/>
        </w:trPr>
        <w:tc>
          <w:tcPr>
            <w:tcW w:w="3890" w:type="dxa"/>
            <w:vAlign w:val="center"/>
          </w:tcPr>
          <w:p w:rsidR="005E7947" w:rsidRDefault="00F02D45" w:rsidP="00575E4E">
            <w:pPr>
              <w:pStyle w:val="KeinLeerraum"/>
              <w:tabs>
                <w:tab w:val="left" w:pos="9870"/>
              </w:tabs>
            </w:pPr>
            <w:sdt>
              <w:sdtPr>
                <w:id w:val="-1365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947">
              <w:t xml:space="preserve"> Benutzung von Regionalstraßen:</w:t>
            </w:r>
          </w:p>
        </w:tc>
        <w:tc>
          <w:tcPr>
            <w:tcW w:w="2059" w:type="dxa"/>
            <w:vAlign w:val="center"/>
          </w:tcPr>
          <w:p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 xml:space="preserve">Gesamtlänge: </w:t>
            </w:r>
            <w:sdt>
              <w:sdtPr>
                <w:id w:val="1491605418"/>
                <w:placeholder>
                  <w:docPart w:val="7F0293FFC87A4674A27C1FE8083E014A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 </w:t>
            </w:r>
          </w:p>
        </w:tc>
        <w:tc>
          <w:tcPr>
            <w:tcW w:w="1417" w:type="dxa"/>
            <w:vAlign w:val="center"/>
          </w:tcPr>
          <w:p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>km</w:t>
            </w:r>
          </w:p>
        </w:tc>
        <w:tc>
          <w:tcPr>
            <w:tcW w:w="3396" w:type="dxa"/>
            <w:vAlign w:val="center"/>
          </w:tcPr>
          <w:p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 xml:space="preserve">Anzahl Überquerungen: </w:t>
            </w:r>
            <w:sdt>
              <w:sdtPr>
                <w:id w:val="196825233"/>
                <w:placeholder>
                  <w:docPart w:val="1F74463E240A4E71918A6847A26F7894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</w:t>
            </w:r>
          </w:p>
        </w:tc>
      </w:tr>
    </w:tbl>
    <w:p w:rsidR="00804586" w:rsidRPr="009139A9" w:rsidRDefault="00804586" w:rsidP="00D44411">
      <w:pPr>
        <w:pStyle w:val="KeinLeerraum"/>
        <w:tabs>
          <w:tab w:val="left" w:pos="9870"/>
        </w:tabs>
        <w:rPr>
          <w:sz w:val="10"/>
          <w:szCs w:val="10"/>
        </w:rPr>
      </w:pPr>
    </w:p>
    <w:p w:rsidR="00FE6EB0" w:rsidRPr="009139A9" w:rsidRDefault="00FE6EB0" w:rsidP="00FE6EB0">
      <w:pPr>
        <w:pStyle w:val="KeinLeerraum"/>
        <w:tabs>
          <w:tab w:val="left" w:pos="9870"/>
        </w:tabs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560"/>
        <w:gridCol w:w="1269"/>
      </w:tblGrid>
      <w:tr w:rsidR="006B76F3" w:rsidRPr="0046611F" w:rsidTr="00BA6AE4">
        <w:tc>
          <w:tcPr>
            <w:tcW w:w="7933" w:type="dxa"/>
          </w:tcPr>
          <w:p w:rsidR="006B76F3" w:rsidRPr="0046611F" w:rsidRDefault="008C3850" w:rsidP="00D55169">
            <w:pPr>
              <w:pStyle w:val="KeinLeerraum"/>
              <w:tabs>
                <w:tab w:val="left" w:pos="9870"/>
              </w:tabs>
            </w:pPr>
            <w:r>
              <w:t>Sind</w:t>
            </w:r>
            <w:r w:rsidR="006B76F3">
              <w:t xml:space="preserve"> eigene Streckenposten</w:t>
            </w:r>
            <w:r w:rsidR="00BB352C">
              <w:t xml:space="preserve">, </w:t>
            </w:r>
            <w:r w:rsidR="00734250">
              <w:t>Begleitfahrzeuge</w:t>
            </w:r>
            <w:r w:rsidR="006B76F3">
              <w:t xml:space="preserve"> </w:t>
            </w:r>
            <w:r>
              <w:t xml:space="preserve">oder Begleitpersonen </w:t>
            </w:r>
            <w:r w:rsidR="006B76F3">
              <w:t>vorgesehen?</w:t>
            </w:r>
          </w:p>
        </w:tc>
        <w:tc>
          <w:tcPr>
            <w:tcW w:w="1560" w:type="dxa"/>
          </w:tcPr>
          <w:p w:rsidR="006B76F3" w:rsidRPr="0046611F" w:rsidRDefault="00F02D45" w:rsidP="00D55169">
            <w:pPr>
              <w:pStyle w:val="KeinLeerraum"/>
            </w:pPr>
            <w:sdt>
              <w:sdtPr>
                <w:id w:val="15461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6F3">
              <w:t xml:space="preserve"> Ja</w:t>
            </w:r>
          </w:p>
        </w:tc>
        <w:tc>
          <w:tcPr>
            <w:tcW w:w="1269" w:type="dxa"/>
          </w:tcPr>
          <w:p w:rsidR="006B76F3" w:rsidRPr="0046611F" w:rsidRDefault="00F02D45" w:rsidP="00D55169">
            <w:pPr>
              <w:pStyle w:val="KeinLeerraum"/>
            </w:pPr>
            <w:sdt>
              <w:sdtPr>
                <w:id w:val="-21405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6F3">
              <w:t xml:space="preserve"> Nein</w:t>
            </w:r>
          </w:p>
        </w:tc>
      </w:tr>
    </w:tbl>
    <w:p w:rsidR="008C6468" w:rsidRPr="008C6468" w:rsidRDefault="008C6468" w:rsidP="00795268">
      <w:pPr>
        <w:pStyle w:val="KeinLeerraum"/>
        <w:tabs>
          <w:tab w:val="left" w:pos="9870"/>
        </w:tabs>
        <w:jc w:val="both"/>
        <w:rPr>
          <w:b/>
          <w:bCs/>
          <w:u w:val="single"/>
        </w:rPr>
      </w:pPr>
    </w:p>
    <w:p w:rsidR="00985DE7" w:rsidRDefault="00304CF0" w:rsidP="00795268">
      <w:pPr>
        <w:pStyle w:val="KeinLeerraum"/>
        <w:tabs>
          <w:tab w:val="left" w:pos="9870"/>
        </w:tabs>
        <w:jc w:val="both"/>
      </w:pPr>
      <w:r w:rsidRPr="00795268">
        <w:rPr>
          <w:b/>
          <w:bCs/>
          <w:u w:val="single"/>
        </w:rPr>
        <w:t>WICHTIG</w:t>
      </w:r>
      <w:r w:rsidRPr="00795268">
        <w:rPr>
          <w:b/>
          <w:bCs/>
        </w:rPr>
        <w:t>:</w:t>
      </w:r>
      <w:r>
        <w:t xml:space="preserve"> Damit Ihr</w:t>
      </w:r>
      <w:r w:rsidR="00A97276">
        <w:t xml:space="preserve">e Angelegenheit </w:t>
      </w:r>
      <w:r>
        <w:t xml:space="preserve">bearbeitet wird, müssen </w:t>
      </w:r>
      <w:r w:rsidR="00A97276">
        <w:t xml:space="preserve">Sie dem Antrag Kartenmaterial mit dem genauen Streckenverlauf </w:t>
      </w:r>
      <w:r w:rsidR="0056094F">
        <w:t xml:space="preserve">beifügen. Fällt Ihre Veranstaltung unter die </w:t>
      </w:r>
      <w:r w:rsidR="0056094F" w:rsidRPr="009E35DD">
        <w:rPr>
          <w:color w:val="FF0000"/>
        </w:rPr>
        <w:t xml:space="preserve">Gesetzgebung </w:t>
      </w:r>
      <w:r w:rsidR="00317601">
        <w:rPr>
          <w:color w:val="FF0000"/>
        </w:rPr>
        <w:t xml:space="preserve">des </w:t>
      </w:r>
      <w:r w:rsidR="00675779">
        <w:rPr>
          <w:color w:val="FF0000"/>
        </w:rPr>
        <w:t>K.E.</w:t>
      </w:r>
      <w:r w:rsidR="00317601">
        <w:rPr>
          <w:color w:val="FF0000"/>
        </w:rPr>
        <w:t xml:space="preserve"> vom</w:t>
      </w:r>
      <w:r w:rsidR="00675779">
        <w:rPr>
          <w:color w:val="FF0000"/>
        </w:rPr>
        <w:t xml:space="preserve"> 28/06/2019</w:t>
      </w:r>
      <w:r w:rsidR="0056094F" w:rsidRPr="009E35DD">
        <w:rPr>
          <w:color w:val="FF0000"/>
        </w:rPr>
        <w:t xml:space="preserve"> </w:t>
      </w:r>
      <w:r w:rsidR="0056094F">
        <w:t>(</w:t>
      </w:r>
      <w:r w:rsidR="00796EF5">
        <w:t>Bsp.</w:t>
      </w:r>
      <w:r w:rsidR="0056094F">
        <w:t xml:space="preserve"> </w:t>
      </w:r>
      <w:r w:rsidR="00675779">
        <w:t>Rad</w:t>
      </w:r>
      <w:r w:rsidR="0056094F" w:rsidRPr="0056094F">
        <w:rPr>
          <w:u w:val="single"/>
        </w:rPr>
        <w:t>rennen</w:t>
      </w:r>
      <w:r w:rsidR="0056094F" w:rsidRPr="0056094F">
        <w:t>)</w:t>
      </w:r>
      <w:r w:rsidR="0056094F">
        <w:t xml:space="preserve"> müssen Sie</w:t>
      </w:r>
      <w:r w:rsidR="00B03B26">
        <w:t xml:space="preserve"> Ihrem Antrag</w:t>
      </w:r>
      <w:r w:rsidR="0056094F">
        <w:t xml:space="preserve"> </w:t>
      </w:r>
      <w:r w:rsidR="00317601">
        <w:t>außerdem</w:t>
      </w:r>
      <w:r w:rsidR="0056094F">
        <w:t xml:space="preserve"> eine </w:t>
      </w:r>
      <w:r w:rsidR="00394374">
        <w:t xml:space="preserve">Tabelle aller </w:t>
      </w:r>
      <w:r w:rsidR="00795268">
        <w:t>durchfahrenen</w:t>
      </w:r>
      <w:r w:rsidR="00394374">
        <w:t xml:space="preserve"> Kreuzungen hinzufügen.</w:t>
      </w:r>
      <w:r w:rsidR="00220798">
        <w:t xml:space="preserve"> </w:t>
      </w:r>
    </w:p>
    <w:p w:rsidR="00985DE7" w:rsidRPr="00985DE7" w:rsidRDefault="00985DE7" w:rsidP="00795268">
      <w:pPr>
        <w:pStyle w:val="KeinLeerraum"/>
        <w:tabs>
          <w:tab w:val="left" w:pos="9870"/>
        </w:tabs>
        <w:jc w:val="both"/>
        <w:rPr>
          <w:sz w:val="10"/>
          <w:szCs w:val="10"/>
        </w:rPr>
      </w:pPr>
    </w:p>
    <w:p w:rsidR="00D93E7D" w:rsidRDefault="00796EF5" w:rsidP="00F476F7">
      <w:pPr>
        <w:pStyle w:val="KeinLeerraum"/>
        <w:tabs>
          <w:tab w:val="left" w:pos="9870"/>
        </w:tabs>
        <w:jc w:val="both"/>
      </w:pPr>
      <w:r w:rsidRPr="00F476F7">
        <w:rPr>
          <w:b/>
          <w:bCs/>
        </w:rPr>
        <w:t>→</w:t>
      </w:r>
      <w:r>
        <w:t xml:space="preserve"> </w:t>
      </w:r>
      <w:sdt>
        <w:sdtPr>
          <w:id w:val="91968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Dokumente vorhanden </w:t>
      </w:r>
    </w:p>
    <w:p w:rsidR="006C772B" w:rsidRDefault="006C772B" w:rsidP="00F476F7">
      <w:pPr>
        <w:pStyle w:val="KeinLeerraum"/>
        <w:tabs>
          <w:tab w:val="left" w:pos="9870"/>
        </w:tabs>
        <w:jc w:val="both"/>
      </w:pPr>
    </w:p>
    <w:p w:rsidR="006721D4" w:rsidRPr="003674CA" w:rsidRDefault="002A5F08" w:rsidP="006721D4">
      <w:pPr>
        <w:pStyle w:val="KeinLeerraum"/>
        <w:shd w:val="clear" w:color="auto" w:fill="D5DCE4" w:themeFill="text2" w:themeFillTint="33"/>
        <w:tabs>
          <w:tab w:val="left" w:pos="9870"/>
        </w:tabs>
        <w:rPr>
          <w:b/>
          <w:bCs/>
        </w:rPr>
      </w:pPr>
      <w:r>
        <w:rPr>
          <w:b/>
          <w:bCs/>
        </w:rPr>
        <w:t xml:space="preserve">5.3. </w:t>
      </w:r>
      <w:r w:rsidR="00D93E7D">
        <w:rPr>
          <w:b/>
          <w:bCs/>
        </w:rPr>
        <w:t>Präzision zu den Teilnehmern</w:t>
      </w:r>
      <w:r w:rsidR="006721D4">
        <w:rPr>
          <w:b/>
          <w:bCs/>
        </w:rPr>
        <w:t>*</w:t>
      </w:r>
    </w:p>
    <w:p w:rsidR="006721D4" w:rsidRPr="008E3003" w:rsidRDefault="006721D4" w:rsidP="006721D4">
      <w:pPr>
        <w:pStyle w:val="KeinLeerraum"/>
        <w:jc w:val="both"/>
        <w:rPr>
          <w:color w:val="FF0000"/>
        </w:rPr>
      </w:pPr>
      <w:r w:rsidRPr="008E3003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 w:rsidR="00886D2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Bitte zwischen Teilnehmer (</w:t>
      </w:r>
      <w:r w:rsidR="000B5EAB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Bsp. Fahrradfahrer, Rallyefahrer,</w:t>
      </w:r>
      <w:r w:rsidR="00895BC4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Läufer</w:t>
      </w:r>
      <w:r w:rsidR="000B5EAB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…) und Besucher/Publikum</w:t>
      </w:r>
      <w:r w:rsidR="00E549A8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(Punkt 4.3.) unterscheiden.</w:t>
      </w:r>
      <w:r w:rsidR="000B5EAB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</w:t>
      </w:r>
    </w:p>
    <w:p w:rsidR="006721D4" w:rsidRPr="008C6468" w:rsidRDefault="006721D4" w:rsidP="006721D4">
      <w:pPr>
        <w:pStyle w:val="KeinLeerraum"/>
        <w:tabs>
          <w:tab w:val="left" w:pos="9870"/>
        </w:tabs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502"/>
        <w:gridCol w:w="1751"/>
        <w:gridCol w:w="1802"/>
        <w:gridCol w:w="1828"/>
        <w:gridCol w:w="1829"/>
        <w:gridCol w:w="1101"/>
      </w:tblGrid>
      <w:tr w:rsidR="006721D4" w:rsidRPr="0046611F" w:rsidTr="00895BC4">
        <w:trPr>
          <w:trHeight w:val="397"/>
        </w:trPr>
        <w:tc>
          <w:tcPr>
            <w:tcW w:w="2461" w:type="dxa"/>
            <w:gridSpan w:val="2"/>
            <w:vAlign w:val="center"/>
          </w:tcPr>
          <w:p w:rsidR="006721D4" w:rsidRPr="0046611F" w:rsidRDefault="006721D4" w:rsidP="006721D4">
            <w:pPr>
              <w:pStyle w:val="KeinLeerraum"/>
            </w:pPr>
            <w:r>
              <w:rPr>
                <w:rFonts w:ascii="Calibri" w:eastAsia="Times New Roman" w:hAnsi="Calibri" w:cs="Calibri"/>
                <w:lang w:eastAsia="de-DE"/>
              </w:rPr>
              <w:t>Anzahl Teilnehmer</w:t>
            </w:r>
          </w:p>
        </w:tc>
        <w:tc>
          <w:tcPr>
            <w:tcW w:w="1751" w:type="dxa"/>
            <w:vAlign w:val="center"/>
          </w:tcPr>
          <w:p w:rsidR="006721D4" w:rsidRDefault="00F02D45" w:rsidP="00895BC4">
            <w:pPr>
              <w:pStyle w:val="KeinLeerraum"/>
            </w:pPr>
            <w:sdt>
              <w:sdtPr>
                <w:id w:val="-3911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BC4">
              <w:t xml:space="preserve"> N.Z.</w:t>
            </w:r>
          </w:p>
        </w:tc>
        <w:tc>
          <w:tcPr>
            <w:tcW w:w="1802" w:type="dxa"/>
            <w:vAlign w:val="center"/>
          </w:tcPr>
          <w:p w:rsidR="006721D4" w:rsidRPr="0046611F" w:rsidRDefault="00F02D45" w:rsidP="006721D4">
            <w:pPr>
              <w:pStyle w:val="KeinLeerraum"/>
            </w:pPr>
            <w:sdt>
              <w:sdtPr>
                <w:id w:val="-8097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&lt; 50</w:t>
            </w:r>
          </w:p>
        </w:tc>
        <w:tc>
          <w:tcPr>
            <w:tcW w:w="1828" w:type="dxa"/>
            <w:vAlign w:val="center"/>
          </w:tcPr>
          <w:p w:rsidR="006721D4" w:rsidRPr="0046611F" w:rsidRDefault="00F02D45" w:rsidP="006721D4">
            <w:pPr>
              <w:pStyle w:val="KeinLeerraum"/>
            </w:pPr>
            <w:sdt>
              <w:sdtPr>
                <w:id w:val="4664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&lt; 200</w:t>
            </w:r>
          </w:p>
        </w:tc>
        <w:tc>
          <w:tcPr>
            <w:tcW w:w="1829" w:type="dxa"/>
            <w:vAlign w:val="center"/>
          </w:tcPr>
          <w:p w:rsidR="006721D4" w:rsidRPr="0046611F" w:rsidRDefault="00F02D45" w:rsidP="006721D4">
            <w:pPr>
              <w:pStyle w:val="KeinLeerraum"/>
            </w:pPr>
            <w:sdt>
              <w:sdtPr>
                <w:id w:val="13391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&lt; 500</w:t>
            </w:r>
          </w:p>
        </w:tc>
        <w:tc>
          <w:tcPr>
            <w:tcW w:w="1101" w:type="dxa"/>
            <w:vAlign w:val="center"/>
          </w:tcPr>
          <w:p w:rsidR="006721D4" w:rsidRPr="0046611F" w:rsidRDefault="00F02D45" w:rsidP="006721D4">
            <w:pPr>
              <w:pStyle w:val="KeinLeerraum"/>
            </w:pPr>
            <w:sdt>
              <w:sdtPr>
                <w:id w:val="9882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&gt; 500</w:t>
            </w:r>
          </w:p>
        </w:tc>
      </w:tr>
      <w:tr w:rsidR="006721D4" w:rsidRPr="0046611F" w:rsidTr="00895BC4">
        <w:tc>
          <w:tcPr>
            <w:tcW w:w="1959" w:type="dxa"/>
          </w:tcPr>
          <w:p w:rsidR="006721D4" w:rsidRPr="0030571E" w:rsidRDefault="006721D4" w:rsidP="00D55169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8813" w:type="dxa"/>
            <w:gridSpan w:val="6"/>
          </w:tcPr>
          <w:p w:rsidR="006721D4" w:rsidRPr="0030571E" w:rsidRDefault="006721D4" w:rsidP="00D55169">
            <w:pPr>
              <w:pStyle w:val="KeinLeerraum"/>
              <w:rPr>
                <w:sz w:val="10"/>
                <w:szCs w:val="10"/>
              </w:rPr>
            </w:pPr>
          </w:p>
        </w:tc>
      </w:tr>
      <w:tr w:rsidR="006721D4" w:rsidRPr="0046611F" w:rsidTr="009A6E1D">
        <w:tc>
          <w:tcPr>
            <w:tcW w:w="2461" w:type="dxa"/>
            <w:gridSpan w:val="2"/>
          </w:tcPr>
          <w:p w:rsidR="006721D4" w:rsidRDefault="006721D4" w:rsidP="00D55169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51" w:type="dxa"/>
          </w:tcPr>
          <w:p w:rsidR="006721D4" w:rsidRPr="005C09F0" w:rsidRDefault="006721D4" w:rsidP="005C09F0">
            <w:pPr>
              <w:pStyle w:val="KeinLeerraum"/>
              <w:jc w:val="right"/>
              <w:rPr>
                <w:rFonts w:eastAsia="MS Gothic" w:cstheme="minorHAnsi"/>
                <w:i/>
                <w:iCs/>
              </w:rPr>
            </w:pPr>
          </w:p>
        </w:tc>
        <w:tc>
          <w:tcPr>
            <w:tcW w:w="5459" w:type="dxa"/>
            <w:gridSpan w:val="3"/>
            <w:tcBorders>
              <w:right w:val="single" w:sz="4" w:space="0" w:color="auto"/>
            </w:tcBorders>
          </w:tcPr>
          <w:p w:rsidR="006721D4" w:rsidRPr="005C09F0" w:rsidRDefault="006721D4" w:rsidP="005C09F0">
            <w:pPr>
              <w:pStyle w:val="KeinLeerraum"/>
              <w:jc w:val="right"/>
              <w:rPr>
                <w:rFonts w:ascii="MS Gothic" w:eastAsia="MS Gothic" w:hAnsi="MS Gothic"/>
                <w:i/>
                <w:iCs/>
              </w:rPr>
            </w:pPr>
            <w:r w:rsidRPr="005C09F0">
              <w:rPr>
                <w:rFonts w:eastAsia="MS Gothic" w:cstheme="minorHAnsi"/>
                <w:i/>
                <w:iCs/>
              </w:rPr>
              <w:t>Genaue Anzahl (falls bekannt):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D4" w:rsidRDefault="00F02D45" w:rsidP="00D55169">
            <w:pPr>
              <w:pStyle w:val="KeinLeerraum"/>
              <w:rPr>
                <w:rFonts w:ascii="MS Gothic" w:eastAsia="MS Gothic" w:hAnsi="MS Gothic"/>
              </w:rPr>
            </w:pPr>
            <w:sdt>
              <w:sdtPr>
                <w:id w:val="2033681744"/>
                <w:placeholder>
                  <w:docPart w:val="E15B69A502724B368E0DDA0E9BFC0D27"/>
                </w:placeholder>
                <w:showingPlcHdr/>
                <w:text/>
              </w:sdtPr>
              <w:sdtEndPr/>
              <w:sdtContent>
                <w:r w:rsidR="006721D4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:rsidR="00CB7D81" w:rsidRPr="009139A9" w:rsidRDefault="00CB7D81" w:rsidP="00D93E7D">
      <w:pPr>
        <w:pStyle w:val="KeinLeerraum"/>
        <w:rPr>
          <w:b/>
          <w:bCs/>
          <w:sz w:val="10"/>
          <w:szCs w:val="10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12"/>
        <w:gridCol w:w="1512"/>
        <w:gridCol w:w="1228"/>
        <w:gridCol w:w="284"/>
        <w:gridCol w:w="2551"/>
      </w:tblGrid>
      <w:tr w:rsidR="001F0BBF" w:rsidRPr="00270C52" w:rsidTr="001F686D">
        <w:trPr>
          <w:trHeight w:val="20"/>
        </w:trPr>
        <w:tc>
          <w:tcPr>
            <w:tcW w:w="3681" w:type="dxa"/>
            <w:vAlign w:val="center"/>
          </w:tcPr>
          <w:p w:rsidR="001F0BBF" w:rsidRPr="00270C52" w:rsidRDefault="001F0BBF" w:rsidP="001F0BBF">
            <w:pPr>
              <w:pStyle w:val="KeinLeerraum"/>
            </w:pPr>
            <w:r>
              <w:t>Fortbewegungsmittel der Teilnehm</w:t>
            </w:r>
            <w:r w:rsidR="000D0694">
              <w:t>e</w:t>
            </w:r>
            <w:r>
              <w:t>r</w:t>
            </w:r>
          </w:p>
        </w:tc>
        <w:tc>
          <w:tcPr>
            <w:tcW w:w="1512" w:type="dxa"/>
            <w:vAlign w:val="center"/>
          </w:tcPr>
          <w:p w:rsidR="001F0BBF" w:rsidRPr="00270C52" w:rsidRDefault="00F02D45" w:rsidP="001F0BBF">
            <w:pPr>
              <w:pStyle w:val="KeinLeerraum"/>
            </w:pPr>
            <w:sdt>
              <w:sdtPr>
                <w:id w:val="761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Pkw</w:t>
            </w:r>
          </w:p>
        </w:tc>
        <w:tc>
          <w:tcPr>
            <w:tcW w:w="1512" w:type="dxa"/>
            <w:vAlign w:val="center"/>
          </w:tcPr>
          <w:p w:rsidR="001F0BBF" w:rsidRPr="00270C52" w:rsidRDefault="00F02D45" w:rsidP="001F0BBF">
            <w:pPr>
              <w:pStyle w:val="KeinLeerraum"/>
            </w:pPr>
            <w:sdt>
              <w:sdtPr>
                <w:id w:val="-19784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Fahrrad</w:t>
            </w:r>
          </w:p>
        </w:tc>
        <w:tc>
          <w:tcPr>
            <w:tcW w:w="1512" w:type="dxa"/>
            <w:gridSpan w:val="2"/>
            <w:vAlign w:val="center"/>
          </w:tcPr>
          <w:p w:rsidR="001F0BBF" w:rsidRPr="00270C52" w:rsidRDefault="00F02D45" w:rsidP="001F0BBF">
            <w:pPr>
              <w:pStyle w:val="KeinLeerraum"/>
            </w:pPr>
            <w:sdt>
              <w:sdtPr>
                <w:id w:val="-12368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Pferde</w:t>
            </w:r>
          </w:p>
        </w:tc>
        <w:tc>
          <w:tcPr>
            <w:tcW w:w="2551" w:type="dxa"/>
            <w:vAlign w:val="center"/>
          </w:tcPr>
          <w:p w:rsidR="001F0BBF" w:rsidRPr="00270C52" w:rsidRDefault="001F0BBF" w:rsidP="001F0BBF">
            <w:pPr>
              <w:pStyle w:val="KeinLeerraum"/>
            </w:pPr>
          </w:p>
        </w:tc>
      </w:tr>
      <w:tr w:rsidR="001F0BBF" w:rsidRPr="00270C52" w:rsidTr="001F686D">
        <w:trPr>
          <w:trHeight w:val="20"/>
        </w:trPr>
        <w:tc>
          <w:tcPr>
            <w:tcW w:w="3681" w:type="dxa"/>
            <w:vAlign w:val="center"/>
          </w:tcPr>
          <w:p w:rsidR="001F0BBF" w:rsidRPr="00843402" w:rsidRDefault="001F0BBF" w:rsidP="001F0BBF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12" w:type="dxa"/>
            <w:vAlign w:val="center"/>
          </w:tcPr>
          <w:p w:rsidR="001F0BBF" w:rsidRPr="00270C52" w:rsidRDefault="00F02D45" w:rsidP="001F0BBF">
            <w:pPr>
              <w:pStyle w:val="KeinLeerraum"/>
            </w:pPr>
            <w:sdt>
              <w:sdtPr>
                <w:id w:val="2849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Motorrad</w:t>
            </w:r>
          </w:p>
        </w:tc>
        <w:tc>
          <w:tcPr>
            <w:tcW w:w="1512" w:type="dxa"/>
            <w:vAlign w:val="center"/>
          </w:tcPr>
          <w:p w:rsidR="001F0BBF" w:rsidRPr="00270C52" w:rsidRDefault="00F02D45" w:rsidP="001F0BBF">
            <w:pPr>
              <w:pStyle w:val="KeinLeerraum"/>
            </w:pPr>
            <w:sdt>
              <w:sdtPr>
                <w:id w:val="-14713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Fußgänger</w:t>
            </w:r>
          </w:p>
        </w:tc>
        <w:tc>
          <w:tcPr>
            <w:tcW w:w="1228" w:type="dxa"/>
            <w:vAlign w:val="center"/>
          </w:tcPr>
          <w:p w:rsidR="001F0BBF" w:rsidRPr="00270C52" w:rsidRDefault="00F02D45" w:rsidP="001F0BBF">
            <w:pPr>
              <w:pStyle w:val="KeinLeerraum"/>
            </w:pPr>
            <w:sdt>
              <w:sdtPr>
                <w:id w:val="-17474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Andere</w:t>
            </w:r>
            <w:r w:rsidR="001333FA"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1F0BBF" w:rsidRPr="00270C52" w:rsidRDefault="00F02D45" w:rsidP="001F0BBF">
            <w:pPr>
              <w:pStyle w:val="KeinLeerraum"/>
            </w:pPr>
            <w:sdt>
              <w:sdtPr>
                <w:id w:val="1026066493"/>
                <w:placeholder>
                  <w:docPart w:val="CF7DA6C0079F481F83162A533D8F91EB"/>
                </w:placeholder>
                <w:showingPlcHdr/>
                <w:text/>
              </w:sdtPr>
              <w:sdtEndPr/>
              <w:sdtContent>
                <w:r w:rsidR="001333FA" w:rsidRPr="0082558B">
                  <w:rPr>
                    <w:vanish/>
                    <w:color w:val="808080" w:themeColor="background1" w:themeShade="80"/>
                  </w:rPr>
                  <w:t>Beschreibung</w:t>
                </w:r>
              </w:sdtContent>
            </w:sdt>
          </w:p>
        </w:tc>
      </w:tr>
    </w:tbl>
    <w:p w:rsidR="004D5865" w:rsidRPr="009139A9" w:rsidRDefault="004D5865" w:rsidP="00D93E7D">
      <w:pPr>
        <w:pStyle w:val="KeinLeerraum"/>
        <w:rPr>
          <w:b/>
          <w:bCs/>
          <w:sz w:val="10"/>
          <w:szCs w:val="10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12"/>
        <w:gridCol w:w="1512"/>
        <w:gridCol w:w="1512"/>
        <w:gridCol w:w="2551"/>
      </w:tblGrid>
      <w:tr w:rsidR="001F686D" w:rsidRPr="00270C52" w:rsidTr="001F686D">
        <w:trPr>
          <w:trHeight w:val="20"/>
        </w:trPr>
        <w:tc>
          <w:tcPr>
            <w:tcW w:w="3681" w:type="dxa"/>
            <w:vAlign w:val="center"/>
          </w:tcPr>
          <w:p w:rsidR="00D223B5" w:rsidRPr="00270C52" w:rsidRDefault="00D223B5" w:rsidP="00D223B5">
            <w:pPr>
              <w:pStyle w:val="KeinLeerraum"/>
              <w:tabs>
                <w:tab w:val="left" w:pos="9870"/>
              </w:tabs>
            </w:pPr>
            <w:r>
              <w:t>Altersgruppe der Teilnehmer</w:t>
            </w:r>
          </w:p>
        </w:tc>
        <w:tc>
          <w:tcPr>
            <w:tcW w:w="1512" w:type="dxa"/>
            <w:vAlign w:val="center"/>
          </w:tcPr>
          <w:p w:rsidR="00D223B5" w:rsidRPr="00270C52" w:rsidRDefault="00F02D45" w:rsidP="00D55169">
            <w:pPr>
              <w:pStyle w:val="KeinLeerraum"/>
            </w:pPr>
            <w:sdt>
              <w:sdtPr>
                <w:id w:val="-8289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3B5" w:rsidRPr="00270C52">
              <w:t xml:space="preserve"> </w:t>
            </w:r>
            <w:r w:rsidR="005423FC">
              <w:t>&lt; 12</w:t>
            </w:r>
          </w:p>
        </w:tc>
        <w:tc>
          <w:tcPr>
            <w:tcW w:w="1512" w:type="dxa"/>
            <w:vAlign w:val="center"/>
          </w:tcPr>
          <w:p w:rsidR="00D223B5" w:rsidRPr="00270C52" w:rsidRDefault="00F02D45" w:rsidP="00D55169">
            <w:pPr>
              <w:pStyle w:val="KeinLeerraum"/>
            </w:pPr>
            <w:sdt>
              <w:sdtPr>
                <w:id w:val="15263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3B5" w:rsidRPr="00270C52">
              <w:t xml:space="preserve"> </w:t>
            </w:r>
            <w:r w:rsidR="005423FC">
              <w:t>&lt;</w:t>
            </w:r>
            <w:r w:rsidR="005B3C0F">
              <w:t xml:space="preserve"> 18</w:t>
            </w:r>
          </w:p>
        </w:tc>
        <w:tc>
          <w:tcPr>
            <w:tcW w:w="1512" w:type="dxa"/>
            <w:vAlign w:val="center"/>
          </w:tcPr>
          <w:p w:rsidR="00D223B5" w:rsidRPr="00270C52" w:rsidRDefault="00F02D45" w:rsidP="00D55169">
            <w:pPr>
              <w:pStyle w:val="KeinLeerraum"/>
            </w:pPr>
            <w:sdt>
              <w:sdtPr>
                <w:id w:val="33157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3B5" w:rsidRPr="00270C52">
              <w:t xml:space="preserve"> </w:t>
            </w:r>
            <w:r w:rsidR="00D178CB">
              <w:t xml:space="preserve"> &gt; 18</w:t>
            </w:r>
          </w:p>
        </w:tc>
        <w:tc>
          <w:tcPr>
            <w:tcW w:w="2551" w:type="dxa"/>
            <w:vAlign w:val="center"/>
          </w:tcPr>
          <w:p w:rsidR="00D223B5" w:rsidRPr="00270C52" w:rsidRDefault="00D223B5" w:rsidP="00D55169">
            <w:pPr>
              <w:pStyle w:val="KeinLeerraum"/>
            </w:pPr>
          </w:p>
        </w:tc>
      </w:tr>
    </w:tbl>
    <w:p w:rsidR="00D178CB" w:rsidRDefault="00D178CB" w:rsidP="00D44411">
      <w:pPr>
        <w:pStyle w:val="KeinLeerraum"/>
        <w:tabs>
          <w:tab w:val="left" w:pos="9870"/>
        </w:tabs>
      </w:pPr>
    </w:p>
    <w:p w:rsidR="003A42DF" w:rsidRDefault="003A42DF" w:rsidP="003A42DF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840BA" w:rsidRPr="00843402" w:rsidTr="00252045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5840BA" w:rsidRPr="00843402" w:rsidRDefault="00BA7E14" w:rsidP="0058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6</w:t>
            </w:r>
            <w:r w:rsidR="005840BA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5840B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Abschluss</w:t>
            </w:r>
            <w:r w:rsidR="005840BA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:</w:t>
            </w:r>
          </w:p>
        </w:tc>
      </w:tr>
    </w:tbl>
    <w:p w:rsidR="004B6A96" w:rsidRDefault="004B6A96" w:rsidP="00252045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701"/>
        <w:gridCol w:w="1553"/>
      </w:tblGrid>
      <w:tr w:rsidR="004E7F56" w:rsidTr="001F686D">
        <w:tc>
          <w:tcPr>
            <w:tcW w:w="7508" w:type="dxa"/>
          </w:tcPr>
          <w:p w:rsidR="004E7F56" w:rsidRDefault="004E7F56" w:rsidP="009E1408">
            <w:pPr>
              <w:pStyle w:val="KeinLeerraum"/>
            </w:pPr>
            <w:r>
              <w:t xml:space="preserve">Benötigen Sie </w:t>
            </w:r>
            <w:r w:rsidRPr="0086418B">
              <w:rPr>
                <w:b/>
                <w:bCs/>
              </w:rPr>
              <w:t>Material</w:t>
            </w:r>
            <w:r>
              <w:t xml:space="preserve"> der Gemeinde</w:t>
            </w:r>
            <w:r w:rsidR="00BA7E14">
              <w:t xml:space="preserve"> (Absperrgitter, Schilder,Mülltonnen,…)</w:t>
            </w:r>
            <w:r>
              <w:t>?</w:t>
            </w:r>
          </w:p>
        </w:tc>
        <w:tc>
          <w:tcPr>
            <w:tcW w:w="1701" w:type="dxa"/>
          </w:tcPr>
          <w:p w:rsidR="004E7F56" w:rsidRDefault="00F02D45" w:rsidP="009E1408">
            <w:pPr>
              <w:pStyle w:val="KeinLeerraum"/>
            </w:pPr>
            <w:sdt>
              <w:sdtPr>
                <w:id w:val="-1718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7F56">
              <w:t xml:space="preserve"> Ja</w:t>
            </w:r>
          </w:p>
        </w:tc>
        <w:tc>
          <w:tcPr>
            <w:tcW w:w="1553" w:type="dxa"/>
          </w:tcPr>
          <w:p w:rsidR="004E7F56" w:rsidRDefault="00F02D45" w:rsidP="009E1408">
            <w:pPr>
              <w:pStyle w:val="KeinLeerraum"/>
            </w:pPr>
            <w:sdt>
              <w:sdtPr>
                <w:id w:val="-11955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7F56">
              <w:t xml:space="preserve"> Nein</w:t>
            </w:r>
          </w:p>
        </w:tc>
      </w:tr>
      <w:tr w:rsidR="004E7F56" w:rsidTr="001F686D">
        <w:tc>
          <w:tcPr>
            <w:tcW w:w="10762" w:type="dxa"/>
            <w:gridSpan w:val="3"/>
          </w:tcPr>
          <w:p w:rsidR="004E7F56" w:rsidRDefault="004E7F56" w:rsidP="009E1408">
            <w:pPr>
              <w:pStyle w:val="KeinLeerraum"/>
            </w:pPr>
            <w:r w:rsidRPr="006E0A11">
              <w:rPr>
                <w:i/>
                <w:iCs/>
              </w:rPr>
              <w:t>Wenn „Ja“:</w:t>
            </w:r>
            <w:r>
              <w:t xml:space="preserve"> Welches Material benötigen Sie:</w:t>
            </w:r>
          </w:p>
        </w:tc>
      </w:tr>
      <w:tr w:rsidR="00026217" w:rsidTr="001F686D">
        <w:trPr>
          <w:trHeight w:val="567"/>
        </w:trPr>
        <w:tc>
          <w:tcPr>
            <w:tcW w:w="10762" w:type="dxa"/>
            <w:gridSpan w:val="3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1637983354"/>
              <w:placeholder>
                <w:docPart w:val="64C7C969FB204375859D1B97F01300E0"/>
              </w:placeholder>
              <w:showingPlcHdr/>
              <w:text/>
            </w:sdtPr>
            <w:sdtEndPr/>
            <w:sdtContent>
              <w:p w:rsidR="00026217" w:rsidRPr="00043165" w:rsidRDefault="00043165" w:rsidP="00026217">
                <w:pPr>
                  <w:pStyle w:val="KeinLeerraum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Style w:val="Platzhaltertext"/>
                    <w:vanish/>
                  </w:rPr>
                  <w:t>Bitte teilen Sie uns mit, welches Material Sie von der Gemeinde ausleihen möchten.</w:t>
                </w:r>
              </w:p>
            </w:sdtContent>
          </w:sdt>
        </w:tc>
      </w:tr>
    </w:tbl>
    <w:p w:rsidR="00CF10D8" w:rsidRDefault="00CF10D8" w:rsidP="00CF10D8">
      <w:pPr>
        <w:pStyle w:val="KeinLeerraum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85DE7" w:rsidTr="00711403">
        <w:trPr>
          <w:trHeight w:val="170"/>
        </w:trPr>
        <w:tc>
          <w:tcPr>
            <w:tcW w:w="10762" w:type="dxa"/>
          </w:tcPr>
          <w:p w:rsidR="00985DE7" w:rsidRDefault="003B6A1D" w:rsidP="0002621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Zusätzliche Bemerkung(en):</w:t>
            </w:r>
          </w:p>
        </w:tc>
      </w:tr>
      <w:tr w:rsidR="003B6A1D" w:rsidTr="00711403">
        <w:trPr>
          <w:trHeight w:val="1417"/>
        </w:trPr>
        <w:tc>
          <w:tcPr>
            <w:tcW w:w="10762" w:type="dxa"/>
          </w:tcPr>
          <w:p w:rsidR="003B6A1D" w:rsidRDefault="00F02D45" w:rsidP="0002621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id w:val="-857657918"/>
                <w:placeholder>
                  <w:docPart w:val="B43F5335C5344D47A4CC1F6F30BD075A"/>
                </w:placeholder>
                <w:showingPlcHdr/>
                <w:text/>
              </w:sdtPr>
              <w:sdtEndPr/>
              <w:sdtContent>
                <w:r w:rsidR="003B6A1D" w:rsidRPr="0082558B">
                  <w:rPr>
                    <w:vanish/>
                    <w:color w:val="808080" w:themeColor="background1" w:themeShade="80"/>
                  </w:rPr>
                  <w:t>Notizen</w:t>
                </w:r>
              </w:sdtContent>
            </w:sdt>
          </w:p>
        </w:tc>
      </w:tr>
    </w:tbl>
    <w:p w:rsidR="00CF10D8" w:rsidRDefault="00CF10D8" w:rsidP="00CF10D8">
      <w:pPr>
        <w:pStyle w:val="KeinLeerraum"/>
      </w:pPr>
    </w:p>
    <w:p w:rsidR="00CF10D8" w:rsidRDefault="00CF10D8" w:rsidP="00CF10D8">
      <w:pPr>
        <w:pStyle w:val="KeinLeerraum"/>
      </w:pPr>
    </w:p>
    <w:tbl>
      <w:tblPr>
        <w:tblW w:w="5002" w:type="pct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0766"/>
      </w:tblGrid>
      <w:tr w:rsidR="00BA3ACC" w:rsidRPr="00843402" w:rsidTr="00A001D6">
        <w:trPr>
          <w:trHeight w:val="300"/>
          <w:jc w:val="right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F4D06" w:rsidRPr="004229AD" w:rsidRDefault="00DF4D06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„Ich bestätige die Datenschutzrichtlinien</w:t>
            </w:r>
            <w:r w:rsidR="001A6F0C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, zu finden auf der Webseite der jeweiligen Gemeinde, </w:t>
            </w:r>
            <w:r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zur Kenntnis genommen zu haben</w:t>
            </w:r>
            <w:r w:rsidR="00745067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und erkläre mich </w:t>
            </w:r>
            <w:r w:rsidR="009E35DD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mit der Speicherung und Verwendung der im Gegenwärtigen aufgeführten Daten und Angaben </w:t>
            </w:r>
            <w:r w:rsidR="00745067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einverstanden</w:t>
            </w:r>
            <w:r w:rsidR="009E35DD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“</w:t>
            </w:r>
          </w:p>
          <w:p w:rsidR="00DF4D06" w:rsidRPr="009139A9" w:rsidRDefault="00DF4D06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de-DE"/>
              </w:rPr>
            </w:pPr>
          </w:p>
          <w:p w:rsidR="00BA3ACC" w:rsidRPr="00BA3ACC" w:rsidRDefault="00BA3ACC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de-DE"/>
              </w:rPr>
              <w:t>„</w:t>
            </w:r>
            <w:r w:rsidR="002815DD">
              <w:rPr>
                <w:rFonts w:ascii="Calibri" w:eastAsia="Times New Roman" w:hAnsi="Calibri" w:cs="Calibri"/>
                <w:i/>
                <w:iCs/>
                <w:lang w:eastAsia="de-DE"/>
              </w:rPr>
              <w:t>Ich</w:t>
            </w:r>
            <w:r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bestätige </w:t>
            </w:r>
            <w:r w:rsidR="003F170A">
              <w:rPr>
                <w:rFonts w:ascii="Calibri" w:eastAsia="Times New Roman" w:hAnsi="Calibri" w:cs="Calibri"/>
                <w:i/>
                <w:iCs/>
                <w:lang w:eastAsia="de-DE"/>
              </w:rPr>
              <w:t>dass die</w:t>
            </w:r>
            <w:r w:rsidR="004938C5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hiervor angegebenen Angaben </w:t>
            </w:r>
            <w:r w:rsidR="002815DD">
              <w:rPr>
                <w:rFonts w:ascii="Calibri" w:eastAsia="Times New Roman" w:hAnsi="Calibri" w:cs="Calibri"/>
                <w:i/>
                <w:iCs/>
                <w:lang w:eastAsia="de-DE"/>
              </w:rPr>
              <w:t>vollständig und ehrenhaft</w:t>
            </w:r>
            <w:r w:rsidR="003F170A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sind</w:t>
            </w:r>
            <w:r w:rsidR="00A44A5A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und </w:t>
            </w:r>
            <w:r w:rsidR="00CB650F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dass ich </w:t>
            </w:r>
            <w:r w:rsidR="00995C5A">
              <w:rPr>
                <w:rFonts w:ascii="Calibri" w:eastAsia="Times New Roman" w:hAnsi="Calibri" w:cs="Calibri"/>
                <w:i/>
                <w:iCs/>
                <w:lang w:eastAsia="de-DE"/>
              </w:rPr>
              <w:t>d</w:t>
            </w:r>
            <w:r w:rsidR="001C76F8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ie Allgemeine Verwaltungspolizeiliche Verordnung </w:t>
            </w:r>
            <w:r w:rsidR="00F45EC9">
              <w:rPr>
                <w:rFonts w:ascii="Calibri" w:eastAsia="Times New Roman" w:hAnsi="Calibri" w:cs="Calibri"/>
                <w:i/>
                <w:iCs/>
                <w:lang w:eastAsia="de-DE"/>
              </w:rPr>
              <w:t>der Gemeinden Amel, Büllingen, Burg Reuland, Bütgenbach und St.Vith</w:t>
            </w:r>
            <w:r w:rsidR="00AF035B">
              <w:rPr>
                <w:rFonts w:ascii="Calibri" w:eastAsia="Times New Roman" w:hAnsi="Calibri" w:cs="Calibri"/>
                <w:i/>
                <w:iCs/>
                <w:lang w:eastAsia="de-DE"/>
              </w:rPr>
              <w:t>,</w:t>
            </w:r>
            <w:r w:rsidR="00F45EC9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</w:t>
            </w:r>
            <w:r w:rsidR="00AF035B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insbesondere den Titel 7, </w:t>
            </w:r>
            <w:r w:rsidR="00F45EC9">
              <w:rPr>
                <w:rFonts w:ascii="Calibri" w:eastAsia="Times New Roman" w:hAnsi="Calibri" w:cs="Calibri"/>
                <w:i/>
                <w:iCs/>
                <w:lang w:eastAsia="de-DE"/>
              </w:rPr>
              <w:t>zur Kenntnis genommen habe</w:t>
            </w:r>
            <w:r w:rsidR="00350774">
              <w:rPr>
                <w:rFonts w:ascii="Calibri" w:eastAsia="Times New Roman" w:hAnsi="Calibri" w:cs="Calibri"/>
                <w:i/>
                <w:iCs/>
                <w:lang w:eastAsia="de-DE"/>
              </w:rPr>
              <w:t>.</w:t>
            </w:r>
            <w:r w:rsidR="00A44A5A">
              <w:rPr>
                <w:rFonts w:ascii="Calibri" w:eastAsia="Times New Roman" w:hAnsi="Calibri" w:cs="Calibri"/>
                <w:i/>
                <w:iCs/>
                <w:lang w:eastAsia="de-DE"/>
              </w:rPr>
              <w:t>“</w:t>
            </w:r>
          </w:p>
        </w:tc>
      </w:tr>
    </w:tbl>
    <w:p w:rsidR="005863BF" w:rsidRDefault="005863BF" w:rsidP="005863BF">
      <w:pPr>
        <w:pStyle w:val="KeinLeerraum"/>
      </w:pPr>
    </w:p>
    <w:tbl>
      <w:tblPr>
        <w:tblW w:w="4997" w:type="pct"/>
        <w:jc w:val="right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5243"/>
        <w:gridCol w:w="1277"/>
        <w:gridCol w:w="2685"/>
      </w:tblGrid>
      <w:tr w:rsidR="005863BF" w:rsidRPr="00843402" w:rsidTr="005863BF">
        <w:trPr>
          <w:trHeight w:val="300"/>
          <w:jc w:val="right"/>
        </w:trPr>
        <w:tc>
          <w:tcPr>
            <w:tcW w:w="725" w:type="pct"/>
            <w:shd w:val="clear" w:color="auto" w:fill="D5DCE4" w:themeFill="text2" w:themeFillTint="33"/>
            <w:vAlign w:val="center"/>
            <w:hideMark/>
          </w:tcPr>
          <w:p w:rsidR="00A001D6" w:rsidRPr="00843402" w:rsidRDefault="00A001D6" w:rsidP="00586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Antragsteller: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799761044"/>
            <w:placeholder>
              <w:docPart w:val="D236432E3D38412289AA900AB6ACCDC1"/>
            </w:placeholder>
            <w:showingPlcHdr/>
          </w:sdtPr>
          <w:sdtEndPr/>
          <w:sdtContent>
            <w:tc>
              <w:tcPr>
                <w:tcW w:w="2435" w:type="pct"/>
                <w:shd w:val="clear" w:color="auto" w:fill="auto"/>
                <w:vAlign w:val="center"/>
                <w:hideMark/>
              </w:tcPr>
              <w:p w:rsidR="00A001D6" w:rsidRPr="00843402" w:rsidRDefault="00455B2F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82558B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</w:rPr>
                  <w:t>Name + Vorname</w:t>
                </w:r>
              </w:p>
            </w:tc>
          </w:sdtContent>
        </w:sdt>
        <w:tc>
          <w:tcPr>
            <w:tcW w:w="593" w:type="pct"/>
            <w:shd w:val="clear" w:color="auto" w:fill="D5DCE4" w:themeFill="text2" w:themeFillTint="33"/>
            <w:vAlign w:val="center"/>
          </w:tcPr>
          <w:p w:rsidR="00A001D6" w:rsidRPr="00843402" w:rsidRDefault="00A001D6" w:rsidP="00586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Erstellt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am: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722683959"/>
            <w:placeholder>
              <w:docPart w:val="219A41665EB541D68012DF286DAE325F"/>
            </w:placeholder>
            <w:showingPlcHdr/>
            <w:text/>
          </w:sdtPr>
          <w:sdtEndPr/>
          <w:sdtContent>
            <w:tc>
              <w:tcPr>
                <w:tcW w:w="1247" w:type="pct"/>
                <w:shd w:val="clear" w:color="auto" w:fill="auto"/>
                <w:vAlign w:val="center"/>
              </w:tcPr>
              <w:p w:rsidR="00A001D6" w:rsidRPr="00843402" w:rsidRDefault="00A001D6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Datum + Uhrzeit</w:t>
                </w:r>
              </w:p>
            </w:tc>
          </w:sdtContent>
        </w:sdt>
      </w:tr>
    </w:tbl>
    <w:p w:rsidR="009139A9" w:rsidRDefault="009139A9" w:rsidP="003528FF">
      <w:pPr>
        <w:pStyle w:val="KeinLeerraum"/>
        <w:jc w:val="both"/>
      </w:pPr>
    </w:p>
    <w:sectPr w:rsidR="009139A9" w:rsidSect="00B45A7D">
      <w:footerReference w:type="default" r:id="rId15"/>
      <w:pgSz w:w="11906" w:h="16838"/>
      <w:pgMar w:top="567" w:right="567" w:bottom="567" w:left="567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D45" w:rsidRDefault="00F02D45" w:rsidP="00E03FA0">
      <w:pPr>
        <w:spacing w:after="0" w:line="240" w:lineRule="auto"/>
      </w:pPr>
      <w:r>
        <w:separator/>
      </w:r>
    </w:p>
  </w:endnote>
  <w:endnote w:type="continuationSeparator" w:id="0">
    <w:p w:rsidR="00F02D45" w:rsidRDefault="00F02D45" w:rsidP="00E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FA0" w:rsidRPr="00B45A7D" w:rsidRDefault="00E03FA0" w:rsidP="00B45A7D">
    <w:pPr>
      <w:pStyle w:val="KeinLeerraum"/>
      <w:jc w:val="right"/>
      <w:rPr>
        <w:sz w:val="18"/>
        <w:szCs w:val="18"/>
      </w:rPr>
    </w:pPr>
    <w:r w:rsidRPr="00F85653">
      <w:rPr>
        <w:sz w:val="18"/>
        <w:szCs w:val="18"/>
      </w:rPr>
      <w:t xml:space="preserve">Seite </w:t>
    </w:r>
    <w:r w:rsidRPr="00F85653">
      <w:rPr>
        <w:b/>
        <w:bCs/>
        <w:sz w:val="18"/>
        <w:szCs w:val="18"/>
      </w:rPr>
      <w:fldChar w:fldCharType="begin"/>
    </w:r>
    <w:r w:rsidRPr="00F85653">
      <w:rPr>
        <w:b/>
        <w:bCs/>
        <w:sz w:val="18"/>
        <w:szCs w:val="18"/>
      </w:rPr>
      <w:instrText>PAGE  \* Arabic  \* MERGEFORMAT</w:instrText>
    </w:r>
    <w:r w:rsidRPr="00F85653">
      <w:rPr>
        <w:b/>
        <w:bCs/>
        <w:sz w:val="18"/>
        <w:szCs w:val="18"/>
      </w:rPr>
      <w:fldChar w:fldCharType="separate"/>
    </w:r>
    <w:r w:rsidRPr="00F85653">
      <w:rPr>
        <w:b/>
        <w:bCs/>
        <w:noProof/>
        <w:sz w:val="18"/>
        <w:szCs w:val="18"/>
      </w:rPr>
      <w:t>1</w:t>
    </w:r>
    <w:r w:rsidRPr="00F85653">
      <w:rPr>
        <w:b/>
        <w:bCs/>
        <w:sz w:val="18"/>
        <w:szCs w:val="18"/>
      </w:rPr>
      <w:fldChar w:fldCharType="end"/>
    </w:r>
    <w:r w:rsidRPr="00F85653">
      <w:rPr>
        <w:sz w:val="18"/>
        <w:szCs w:val="18"/>
      </w:rPr>
      <w:t xml:space="preserve"> von </w:t>
    </w:r>
    <w:r w:rsidRPr="00F85653">
      <w:rPr>
        <w:b/>
        <w:bCs/>
        <w:sz w:val="18"/>
        <w:szCs w:val="18"/>
      </w:rPr>
      <w:fldChar w:fldCharType="begin"/>
    </w:r>
    <w:r w:rsidRPr="00F85653">
      <w:rPr>
        <w:b/>
        <w:bCs/>
        <w:sz w:val="18"/>
        <w:szCs w:val="18"/>
      </w:rPr>
      <w:instrText>NUMPAGES  \* Arabic  \* MERGEFORMAT</w:instrText>
    </w:r>
    <w:r w:rsidRPr="00F85653">
      <w:rPr>
        <w:b/>
        <w:bCs/>
        <w:sz w:val="18"/>
        <w:szCs w:val="18"/>
      </w:rPr>
      <w:fldChar w:fldCharType="separate"/>
    </w:r>
    <w:r w:rsidRPr="00F85653">
      <w:rPr>
        <w:b/>
        <w:bCs/>
        <w:noProof/>
        <w:sz w:val="18"/>
        <w:szCs w:val="18"/>
      </w:rPr>
      <w:t>2</w:t>
    </w:r>
    <w:r w:rsidRPr="00F85653">
      <w:rPr>
        <w:b/>
        <w:bCs/>
        <w:sz w:val="18"/>
        <w:szCs w:val="18"/>
      </w:rPr>
      <w:fldChar w:fldCharType="end"/>
    </w:r>
  </w:p>
  <w:p w:rsidR="00E03FA0" w:rsidRDefault="00E03F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D45" w:rsidRDefault="00F02D45" w:rsidP="00E03FA0">
      <w:pPr>
        <w:spacing w:after="0" w:line="240" w:lineRule="auto"/>
      </w:pPr>
      <w:r>
        <w:separator/>
      </w:r>
    </w:p>
  </w:footnote>
  <w:footnote w:type="continuationSeparator" w:id="0">
    <w:p w:rsidR="00F02D45" w:rsidRDefault="00F02D45" w:rsidP="00E03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45"/>
    <w:rsid w:val="00026217"/>
    <w:rsid w:val="00034081"/>
    <w:rsid w:val="00043165"/>
    <w:rsid w:val="00075470"/>
    <w:rsid w:val="00084D47"/>
    <w:rsid w:val="000929F1"/>
    <w:rsid w:val="000A5F3D"/>
    <w:rsid w:val="000B081B"/>
    <w:rsid w:val="000B2606"/>
    <w:rsid w:val="000B5EAB"/>
    <w:rsid w:val="000B6488"/>
    <w:rsid w:val="000C1555"/>
    <w:rsid w:val="000C1FE6"/>
    <w:rsid w:val="000D0694"/>
    <w:rsid w:val="000D28E7"/>
    <w:rsid w:val="000F37AE"/>
    <w:rsid w:val="000F6728"/>
    <w:rsid w:val="001114A1"/>
    <w:rsid w:val="00116B4C"/>
    <w:rsid w:val="001208B9"/>
    <w:rsid w:val="00126F69"/>
    <w:rsid w:val="001333FA"/>
    <w:rsid w:val="001533B4"/>
    <w:rsid w:val="00157897"/>
    <w:rsid w:val="00165264"/>
    <w:rsid w:val="001753E1"/>
    <w:rsid w:val="00186841"/>
    <w:rsid w:val="001902DA"/>
    <w:rsid w:val="001A6F0C"/>
    <w:rsid w:val="001B1FC7"/>
    <w:rsid w:val="001B6A24"/>
    <w:rsid w:val="001C76F8"/>
    <w:rsid w:val="001D5C92"/>
    <w:rsid w:val="001E50C4"/>
    <w:rsid w:val="001F0BBF"/>
    <w:rsid w:val="001F1598"/>
    <w:rsid w:val="001F686D"/>
    <w:rsid w:val="0020715B"/>
    <w:rsid w:val="002109CF"/>
    <w:rsid w:val="00211337"/>
    <w:rsid w:val="00220798"/>
    <w:rsid w:val="00233539"/>
    <w:rsid w:val="00234FD7"/>
    <w:rsid w:val="00252045"/>
    <w:rsid w:val="00253224"/>
    <w:rsid w:val="00270C52"/>
    <w:rsid w:val="00276A32"/>
    <w:rsid w:val="00280805"/>
    <w:rsid w:val="002815DD"/>
    <w:rsid w:val="002842E5"/>
    <w:rsid w:val="00284905"/>
    <w:rsid w:val="002A5F08"/>
    <w:rsid w:val="002A6134"/>
    <w:rsid w:val="002E4716"/>
    <w:rsid w:val="002F576E"/>
    <w:rsid w:val="002F5DD5"/>
    <w:rsid w:val="00304CF0"/>
    <w:rsid w:val="0030571E"/>
    <w:rsid w:val="00317601"/>
    <w:rsid w:val="00321891"/>
    <w:rsid w:val="00324AEA"/>
    <w:rsid w:val="0033128C"/>
    <w:rsid w:val="00332BE2"/>
    <w:rsid w:val="00345103"/>
    <w:rsid w:val="00346BCB"/>
    <w:rsid w:val="003476F6"/>
    <w:rsid w:val="00350774"/>
    <w:rsid w:val="003528FF"/>
    <w:rsid w:val="00363C1A"/>
    <w:rsid w:val="003674CA"/>
    <w:rsid w:val="0037432F"/>
    <w:rsid w:val="00374EC9"/>
    <w:rsid w:val="00380140"/>
    <w:rsid w:val="00390CCB"/>
    <w:rsid w:val="00394374"/>
    <w:rsid w:val="00394D08"/>
    <w:rsid w:val="003A42DF"/>
    <w:rsid w:val="003B6A1D"/>
    <w:rsid w:val="003D27C9"/>
    <w:rsid w:val="003E04DC"/>
    <w:rsid w:val="003E4842"/>
    <w:rsid w:val="003E7F30"/>
    <w:rsid w:val="003F170A"/>
    <w:rsid w:val="003F7333"/>
    <w:rsid w:val="00404447"/>
    <w:rsid w:val="00405EEA"/>
    <w:rsid w:val="00412106"/>
    <w:rsid w:val="00420A3B"/>
    <w:rsid w:val="004229AD"/>
    <w:rsid w:val="00443AB3"/>
    <w:rsid w:val="00450E10"/>
    <w:rsid w:val="004518C0"/>
    <w:rsid w:val="00455B2F"/>
    <w:rsid w:val="0046611F"/>
    <w:rsid w:val="004765B2"/>
    <w:rsid w:val="00483C61"/>
    <w:rsid w:val="004938C5"/>
    <w:rsid w:val="004A0D14"/>
    <w:rsid w:val="004A14EA"/>
    <w:rsid w:val="004B26E1"/>
    <w:rsid w:val="004B2F95"/>
    <w:rsid w:val="004B6A96"/>
    <w:rsid w:val="004C1E64"/>
    <w:rsid w:val="004D0D09"/>
    <w:rsid w:val="004D1754"/>
    <w:rsid w:val="004D5865"/>
    <w:rsid w:val="004E52AE"/>
    <w:rsid w:val="004E7F56"/>
    <w:rsid w:val="004F32B7"/>
    <w:rsid w:val="005009BB"/>
    <w:rsid w:val="0050328B"/>
    <w:rsid w:val="00507CEB"/>
    <w:rsid w:val="00511B5E"/>
    <w:rsid w:val="00512592"/>
    <w:rsid w:val="00513294"/>
    <w:rsid w:val="00520EB0"/>
    <w:rsid w:val="00540632"/>
    <w:rsid w:val="005423FC"/>
    <w:rsid w:val="00546932"/>
    <w:rsid w:val="00551AE4"/>
    <w:rsid w:val="0056094F"/>
    <w:rsid w:val="005626E3"/>
    <w:rsid w:val="005645DF"/>
    <w:rsid w:val="00567D09"/>
    <w:rsid w:val="005703BE"/>
    <w:rsid w:val="00575E4E"/>
    <w:rsid w:val="00576B22"/>
    <w:rsid w:val="005840BA"/>
    <w:rsid w:val="00584928"/>
    <w:rsid w:val="005863BF"/>
    <w:rsid w:val="005A26A2"/>
    <w:rsid w:val="005A7C96"/>
    <w:rsid w:val="005B0A35"/>
    <w:rsid w:val="005B3C0F"/>
    <w:rsid w:val="005C09F0"/>
    <w:rsid w:val="005D3B28"/>
    <w:rsid w:val="005D550A"/>
    <w:rsid w:val="005E7947"/>
    <w:rsid w:val="005F4CB8"/>
    <w:rsid w:val="00601F6A"/>
    <w:rsid w:val="00604735"/>
    <w:rsid w:val="00623955"/>
    <w:rsid w:val="00627B4C"/>
    <w:rsid w:val="00640372"/>
    <w:rsid w:val="00650E2C"/>
    <w:rsid w:val="006517D9"/>
    <w:rsid w:val="006721D4"/>
    <w:rsid w:val="00675779"/>
    <w:rsid w:val="00682575"/>
    <w:rsid w:val="00682908"/>
    <w:rsid w:val="00685AA6"/>
    <w:rsid w:val="006900FA"/>
    <w:rsid w:val="00692B9A"/>
    <w:rsid w:val="006A17F8"/>
    <w:rsid w:val="006B76F3"/>
    <w:rsid w:val="006C2B4D"/>
    <w:rsid w:val="006C41F8"/>
    <w:rsid w:val="006C772B"/>
    <w:rsid w:val="006D4AFC"/>
    <w:rsid w:val="006E0A11"/>
    <w:rsid w:val="006E1207"/>
    <w:rsid w:val="006F467C"/>
    <w:rsid w:val="006F696D"/>
    <w:rsid w:val="006F7FB3"/>
    <w:rsid w:val="00711403"/>
    <w:rsid w:val="00722B4F"/>
    <w:rsid w:val="00724099"/>
    <w:rsid w:val="00734250"/>
    <w:rsid w:val="00735A45"/>
    <w:rsid w:val="00741D42"/>
    <w:rsid w:val="00745067"/>
    <w:rsid w:val="00746A8E"/>
    <w:rsid w:val="007476DC"/>
    <w:rsid w:val="00750566"/>
    <w:rsid w:val="007529A6"/>
    <w:rsid w:val="007532A4"/>
    <w:rsid w:val="00754AC8"/>
    <w:rsid w:val="00776DC6"/>
    <w:rsid w:val="00795268"/>
    <w:rsid w:val="007952BE"/>
    <w:rsid w:val="00796EF5"/>
    <w:rsid w:val="007A5DCE"/>
    <w:rsid w:val="007B05DB"/>
    <w:rsid w:val="007C1A71"/>
    <w:rsid w:val="007D2B99"/>
    <w:rsid w:val="007D518D"/>
    <w:rsid w:val="007D6C29"/>
    <w:rsid w:val="007F1474"/>
    <w:rsid w:val="007F2328"/>
    <w:rsid w:val="00804586"/>
    <w:rsid w:val="00820236"/>
    <w:rsid w:val="0082558B"/>
    <w:rsid w:val="00825F85"/>
    <w:rsid w:val="0083096B"/>
    <w:rsid w:val="00836B0A"/>
    <w:rsid w:val="00843402"/>
    <w:rsid w:val="008555D4"/>
    <w:rsid w:val="0086418B"/>
    <w:rsid w:val="00867856"/>
    <w:rsid w:val="00876ED1"/>
    <w:rsid w:val="00886C56"/>
    <w:rsid w:val="00886D2D"/>
    <w:rsid w:val="00895BC4"/>
    <w:rsid w:val="008B0E85"/>
    <w:rsid w:val="008C090D"/>
    <w:rsid w:val="008C1AEC"/>
    <w:rsid w:val="008C3850"/>
    <w:rsid w:val="008C6468"/>
    <w:rsid w:val="008D7C54"/>
    <w:rsid w:val="008E3003"/>
    <w:rsid w:val="008E395B"/>
    <w:rsid w:val="008F2162"/>
    <w:rsid w:val="008F5D3E"/>
    <w:rsid w:val="008F64D8"/>
    <w:rsid w:val="008F7E29"/>
    <w:rsid w:val="009067E1"/>
    <w:rsid w:val="009078B1"/>
    <w:rsid w:val="009139A9"/>
    <w:rsid w:val="0095353C"/>
    <w:rsid w:val="00960470"/>
    <w:rsid w:val="00985DE7"/>
    <w:rsid w:val="00995C5A"/>
    <w:rsid w:val="009A4B39"/>
    <w:rsid w:val="009A6E1D"/>
    <w:rsid w:val="009B021D"/>
    <w:rsid w:val="009D0D03"/>
    <w:rsid w:val="009E35DD"/>
    <w:rsid w:val="009F70E7"/>
    <w:rsid w:val="00A001D6"/>
    <w:rsid w:val="00A013D5"/>
    <w:rsid w:val="00A146D5"/>
    <w:rsid w:val="00A24E26"/>
    <w:rsid w:val="00A27149"/>
    <w:rsid w:val="00A44A5A"/>
    <w:rsid w:val="00A4589E"/>
    <w:rsid w:val="00A53FEF"/>
    <w:rsid w:val="00A63131"/>
    <w:rsid w:val="00A72D07"/>
    <w:rsid w:val="00A75A9E"/>
    <w:rsid w:val="00A95CBF"/>
    <w:rsid w:val="00A97276"/>
    <w:rsid w:val="00AA0C1E"/>
    <w:rsid w:val="00AB398C"/>
    <w:rsid w:val="00AC4BA1"/>
    <w:rsid w:val="00AC4D61"/>
    <w:rsid w:val="00AE4207"/>
    <w:rsid w:val="00AF035B"/>
    <w:rsid w:val="00AF3F6F"/>
    <w:rsid w:val="00B03B26"/>
    <w:rsid w:val="00B237B1"/>
    <w:rsid w:val="00B45A7D"/>
    <w:rsid w:val="00B85F64"/>
    <w:rsid w:val="00B91683"/>
    <w:rsid w:val="00BA3ACC"/>
    <w:rsid w:val="00BA6AE4"/>
    <w:rsid w:val="00BA7E14"/>
    <w:rsid w:val="00BB352C"/>
    <w:rsid w:val="00BC4775"/>
    <w:rsid w:val="00BE26D7"/>
    <w:rsid w:val="00BF542A"/>
    <w:rsid w:val="00C01E50"/>
    <w:rsid w:val="00C10138"/>
    <w:rsid w:val="00C258EB"/>
    <w:rsid w:val="00C365ED"/>
    <w:rsid w:val="00C37962"/>
    <w:rsid w:val="00C37C84"/>
    <w:rsid w:val="00C511F9"/>
    <w:rsid w:val="00C831CA"/>
    <w:rsid w:val="00C9714A"/>
    <w:rsid w:val="00CB650F"/>
    <w:rsid w:val="00CB7D81"/>
    <w:rsid w:val="00CC4DE9"/>
    <w:rsid w:val="00CE1D4C"/>
    <w:rsid w:val="00CE2B06"/>
    <w:rsid w:val="00CF10D8"/>
    <w:rsid w:val="00CF1613"/>
    <w:rsid w:val="00CF6A34"/>
    <w:rsid w:val="00D06FDF"/>
    <w:rsid w:val="00D07CBD"/>
    <w:rsid w:val="00D141CC"/>
    <w:rsid w:val="00D178CB"/>
    <w:rsid w:val="00D2007C"/>
    <w:rsid w:val="00D223B5"/>
    <w:rsid w:val="00D33557"/>
    <w:rsid w:val="00D33A8E"/>
    <w:rsid w:val="00D35571"/>
    <w:rsid w:val="00D44411"/>
    <w:rsid w:val="00D602D3"/>
    <w:rsid w:val="00D6125E"/>
    <w:rsid w:val="00D678D1"/>
    <w:rsid w:val="00D703A1"/>
    <w:rsid w:val="00D85F1B"/>
    <w:rsid w:val="00D85FF4"/>
    <w:rsid w:val="00D86188"/>
    <w:rsid w:val="00D92560"/>
    <w:rsid w:val="00D93E7D"/>
    <w:rsid w:val="00DA591F"/>
    <w:rsid w:val="00DA7C2B"/>
    <w:rsid w:val="00DB2262"/>
    <w:rsid w:val="00DB7A9A"/>
    <w:rsid w:val="00DC7B30"/>
    <w:rsid w:val="00DD1B96"/>
    <w:rsid w:val="00DD2A76"/>
    <w:rsid w:val="00DD7232"/>
    <w:rsid w:val="00DD7258"/>
    <w:rsid w:val="00DF4D06"/>
    <w:rsid w:val="00E01BB7"/>
    <w:rsid w:val="00E03FA0"/>
    <w:rsid w:val="00E166BA"/>
    <w:rsid w:val="00E173AB"/>
    <w:rsid w:val="00E333A9"/>
    <w:rsid w:val="00E549A8"/>
    <w:rsid w:val="00E702FD"/>
    <w:rsid w:val="00E74655"/>
    <w:rsid w:val="00E74B8D"/>
    <w:rsid w:val="00E918DB"/>
    <w:rsid w:val="00EB403B"/>
    <w:rsid w:val="00EC0B38"/>
    <w:rsid w:val="00EE4790"/>
    <w:rsid w:val="00EE5478"/>
    <w:rsid w:val="00EF1DF7"/>
    <w:rsid w:val="00EF389F"/>
    <w:rsid w:val="00F00B20"/>
    <w:rsid w:val="00F02D45"/>
    <w:rsid w:val="00F1613D"/>
    <w:rsid w:val="00F45EC9"/>
    <w:rsid w:val="00F476F7"/>
    <w:rsid w:val="00F677C1"/>
    <w:rsid w:val="00F7246C"/>
    <w:rsid w:val="00F738E2"/>
    <w:rsid w:val="00F85653"/>
    <w:rsid w:val="00F90C74"/>
    <w:rsid w:val="00F95E9A"/>
    <w:rsid w:val="00FB269E"/>
    <w:rsid w:val="00FB414E"/>
    <w:rsid w:val="00FC78F9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EBBFF"/>
  <w15:chartTrackingRefBased/>
  <w15:docId w15:val="{B217AED7-C8DF-444E-89C3-F826842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4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340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4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7246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FA0"/>
  </w:style>
  <w:style w:type="paragraph" w:styleId="Fuzeile">
    <w:name w:val="footer"/>
    <w:basedOn w:val="Standard"/>
    <w:link w:val="FuzeileZchn"/>
    <w:uiPriority w:val="99"/>
    <w:unhideWhenUsed/>
    <w:rsid w:val="00E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F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\AppData\Local\Microsoft\Windows\INetCache\Content.Outlook\JS5TIKMY\Formular%20-%20Anmeldung%20einer%20Veranstaltung%20(Digitale%20Version)%20v.08.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26C9A12FAF4DA38534592E9D017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2E683-6C9D-48AA-83B9-F2F971B249CE}"/>
      </w:docPartPr>
      <w:docPartBody>
        <w:p w:rsidR="00000000" w:rsidRDefault="00C5048B">
          <w:pPr>
            <w:pStyle w:val="1026C9A12FAF4DA38534592E9D017374"/>
          </w:pPr>
          <w:r w:rsidRPr="00584928">
            <w:rPr>
              <w:rFonts w:ascii="Calibri" w:eastAsia="Times New Roman" w:hAnsi="Calibri" w:cs="Calibri"/>
              <w:color w:val="808080" w:themeColor="background1" w:themeShade="80"/>
              <w:sz w:val="20"/>
              <w:szCs w:val="20"/>
            </w:rPr>
            <w:t>Andere</w:t>
          </w:r>
        </w:p>
      </w:docPartBody>
    </w:docPart>
    <w:docPart>
      <w:docPartPr>
        <w:name w:val="43E74070E0C44804875ED67077C75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7E13D-06CF-4E0F-A796-D9B72F408C98}"/>
      </w:docPartPr>
      <w:docPartBody>
        <w:p w:rsidR="00000000" w:rsidRDefault="00C5048B">
          <w:pPr>
            <w:pStyle w:val="43E74070E0C44804875ED67077C75161"/>
          </w:pPr>
          <w:r w:rsidRPr="00584928">
            <w:rPr>
              <w:rFonts w:ascii="Calibri" w:eastAsia="Times New Roman" w:hAnsi="Calibri" w:cs="Calibri"/>
              <w:color w:val="808080" w:themeColor="background1" w:themeShade="80"/>
              <w:sz w:val="20"/>
              <w:szCs w:val="20"/>
            </w:rPr>
            <w:t>Andere</w:t>
          </w:r>
        </w:p>
      </w:docPartBody>
    </w:docPart>
    <w:docPart>
      <w:docPartPr>
        <w:name w:val="9CD837FB821143E3A6BC7881E867D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45D62-FF49-478F-8BA9-9A918B6F57BF}"/>
      </w:docPartPr>
      <w:docPartBody>
        <w:p w:rsidR="00000000" w:rsidRDefault="00C5048B">
          <w:pPr>
            <w:pStyle w:val="9CD837FB821143E3A6BC7881E867D58B"/>
          </w:pPr>
          <w:r w:rsidRPr="00F677C1">
            <w:rPr>
              <w:rStyle w:val="Platzhaltertext"/>
              <w:vanish/>
              <w:sz w:val="20"/>
              <w:szCs w:val="20"/>
            </w:rPr>
            <w:t xml:space="preserve">Name </w:t>
          </w:r>
          <w:r>
            <w:rPr>
              <w:rStyle w:val="Platzhaltertext"/>
              <w:vanish/>
              <w:sz w:val="20"/>
              <w:szCs w:val="20"/>
            </w:rPr>
            <w:t>+ Vorname</w:t>
          </w:r>
        </w:p>
      </w:docPartBody>
    </w:docPart>
    <w:docPart>
      <w:docPartPr>
        <w:name w:val="BD704F9FC41D40E3827016EF79D2D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E2E2A-9A73-4544-A7D0-AF1755A2DA0D}"/>
      </w:docPartPr>
      <w:docPartBody>
        <w:p w:rsidR="00000000" w:rsidRDefault="00C5048B">
          <w:pPr>
            <w:pStyle w:val="BD704F9FC41D40E3827016EF79D2D9BA"/>
          </w:pPr>
          <w:r>
            <w:rPr>
              <w:rStyle w:val="Platzhaltertext"/>
              <w:vanish/>
              <w:sz w:val="20"/>
              <w:szCs w:val="20"/>
            </w:rPr>
            <w:t>Kurz notiert</w:t>
          </w:r>
        </w:p>
      </w:docPartBody>
    </w:docPart>
    <w:docPart>
      <w:docPartPr>
        <w:name w:val="86017092DC5F4F6582E5AE4B97CDE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C1173-F48B-4D9A-BC8D-744AFE7A03EB}"/>
      </w:docPartPr>
      <w:docPartBody>
        <w:p w:rsidR="00000000" w:rsidRDefault="00C5048B">
          <w:pPr>
            <w:pStyle w:val="86017092DC5F4F6582E5AE4B97CDEEAA"/>
          </w:pPr>
          <w:r w:rsidRPr="00394D08">
            <w:rPr>
              <w:rStyle w:val="Platzhaltertext"/>
              <w:vanish/>
            </w:rPr>
            <w:t>Name Ihrer Veranstaltung</w:t>
          </w:r>
        </w:p>
      </w:docPartBody>
    </w:docPart>
    <w:docPart>
      <w:docPartPr>
        <w:name w:val="BFA2B35BC3034F248CCC5AE993DD9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92009-546C-44DF-BEC0-8873BC7A4D4B}"/>
      </w:docPartPr>
      <w:docPartBody>
        <w:p w:rsidR="00000000" w:rsidRDefault="00C5048B">
          <w:pPr>
            <w:pStyle w:val="BFA2B35BC3034F248CCC5AE993DD9F7A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4476C294F5094174B2520A5D3E4AD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316EA-ABD7-4C2B-831B-D544E2104B9E}"/>
      </w:docPartPr>
      <w:docPartBody>
        <w:p w:rsidR="00000000" w:rsidRDefault="00C5048B">
          <w:pPr>
            <w:pStyle w:val="4476C294F5094174B2520A5D3E4AD05B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D6FA9B0892504BD084FD974B2FA3A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41C74-85F6-45A5-AE18-F1DB4454B95A}"/>
      </w:docPartPr>
      <w:docPartBody>
        <w:p w:rsidR="00000000" w:rsidRDefault="00C5048B">
          <w:pPr>
            <w:pStyle w:val="D6FA9B0892504BD084FD974B2FA3ADAD"/>
          </w:pPr>
          <w:r w:rsidRPr="00394D08">
            <w:rPr>
              <w:rStyle w:val="Platzhaltertext"/>
              <w:vanish/>
            </w:rPr>
            <w:t>Vollständige Adresse</w:t>
          </w:r>
        </w:p>
      </w:docPartBody>
    </w:docPart>
    <w:docPart>
      <w:docPartPr>
        <w:name w:val="B9BBEB96292B49219B34CA41735AA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ADD24-CF7F-4334-9D98-D28217B23E81}"/>
      </w:docPartPr>
      <w:docPartBody>
        <w:p w:rsidR="00000000" w:rsidRDefault="00C5048B">
          <w:pPr>
            <w:pStyle w:val="B9BBEB96292B49219B34CA41735AA136"/>
          </w:pPr>
          <w:r w:rsidRPr="00394D08">
            <w:rPr>
              <w:rStyle w:val="Platzhaltertext"/>
              <w:vanish/>
            </w:rPr>
            <w:t>Name Ihrer Organisation</w:t>
          </w:r>
        </w:p>
      </w:docPartBody>
    </w:docPart>
    <w:docPart>
      <w:docPartPr>
        <w:name w:val="5A82892E39664DBAB06384A29B70C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C9569-109F-401B-A35D-06DC88312B22}"/>
      </w:docPartPr>
      <w:docPartBody>
        <w:p w:rsidR="00000000" w:rsidRDefault="00C5048B">
          <w:pPr>
            <w:pStyle w:val="5A82892E39664DBAB06384A29B70CA7C"/>
          </w:pPr>
          <w:r w:rsidRPr="00394D08">
            <w:rPr>
              <w:rStyle w:val="Platzhaltertext"/>
              <w:vanish/>
            </w:rPr>
            <w:t>Anschrift Ihrer Organisation</w:t>
          </w:r>
        </w:p>
      </w:docPartBody>
    </w:docPart>
    <w:docPart>
      <w:docPartPr>
        <w:name w:val="199E54C362D84689B7BC5D6E4CF21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49739-5862-4AB3-9347-34144F8583FA}"/>
      </w:docPartPr>
      <w:docPartBody>
        <w:p w:rsidR="00000000" w:rsidRDefault="00C5048B">
          <w:pPr>
            <w:pStyle w:val="199E54C362D84689B7BC5D6E4CF21795"/>
          </w:pPr>
          <w:r w:rsidRPr="00394D08">
            <w:rPr>
              <w:rFonts w:ascii="Calibri" w:eastAsia="Times New Roman" w:hAnsi="Calibri" w:cs="Calibri"/>
              <w:vanish/>
              <w:color w:val="808080" w:themeColor="background1" w:themeShade="80"/>
            </w:rPr>
            <w:t>Bitte geben Sie eine gültige Email-Adresse für den Schriftverkehr an</w:t>
          </w:r>
        </w:p>
      </w:docPartBody>
    </w:docPart>
    <w:docPart>
      <w:docPartPr>
        <w:name w:val="064B33EE7FA2448CB03B37093F210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630D6-69A1-44AB-8CDB-29F191D3B819}"/>
      </w:docPartPr>
      <w:docPartBody>
        <w:p w:rsidR="00000000" w:rsidRDefault="00C5048B">
          <w:pPr>
            <w:pStyle w:val="064B33EE7FA2448CB03B37093F210633"/>
          </w:pPr>
          <w:r w:rsidRPr="00394D08">
            <w:rPr>
              <w:rStyle w:val="Platzhaltertext"/>
              <w:vanish/>
            </w:rPr>
            <w:t>Name + Vorname</w:t>
          </w:r>
          <w:r>
            <w:rPr>
              <w:rStyle w:val="Platzhaltertext"/>
              <w:vanish/>
            </w:rPr>
            <w:t xml:space="preserve"> + Geburtsdatum</w:t>
          </w:r>
        </w:p>
      </w:docPartBody>
    </w:docPart>
    <w:docPart>
      <w:docPartPr>
        <w:name w:val="C6DA97D183584CD2BB237B417CA4B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1B20C-6F68-44C1-B881-5C8148DB38D2}"/>
      </w:docPartPr>
      <w:docPartBody>
        <w:p w:rsidR="00000000" w:rsidRDefault="00C5048B">
          <w:pPr>
            <w:pStyle w:val="C6DA97D183584CD2BB237B417CA4B818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CAE945BEBA6C4E988F21468CB91F1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8F806-BFD7-4E5A-98D3-E60C6A9462DA}"/>
      </w:docPartPr>
      <w:docPartBody>
        <w:p w:rsidR="00000000" w:rsidRDefault="00C5048B">
          <w:pPr>
            <w:pStyle w:val="CAE945BEBA6C4E988F21468CB91F196D"/>
          </w:pPr>
          <w:r w:rsidRPr="00394D08">
            <w:rPr>
              <w:rStyle w:val="Platzhaltertext"/>
              <w:vanish/>
            </w:rPr>
            <w:t>Name + Vorname</w:t>
          </w:r>
          <w:r>
            <w:rPr>
              <w:rStyle w:val="Platzhaltertext"/>
              <w:vanish/>
            </w:rPr>
            <w:t xml:space="preserve"> + Geburtsdatum</w:t>
          </w:r>
        </w:p>
      </w:docPartBody>
    </w:docPart>
    <w:docPart>
      <w:docPartPr>
        <w:name w:val="14E7D54384184D55B3034B87F9221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3DC37-1D1E-4810-BA95-4FE4F5C743AB}"/>
      </w:docPartPr>
      <w:docPartBody>
        <w:p w:rsidR="00000000" w:rsidRDefault="00C5048B">
          <w:pPr>
            <w:pStyle w:val="14E7D54384184D55B3034B87F92218FD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BAC874EB011C4735A2D591E700D55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2E35C-08E2-4FF3-A853-CA3B10F197C8}"/>
      </w:docPartPr>
      <w:docPartBody>
        <w:p w:rsidR="00000000" w:rsidRDefault="00C5048B">
          <w:pPr>
            <w:pStyle w:val="BAC874EB011C4735A2D591E700D55E8F"/>
          </w:pPr>
          <w:r w:rsidRPr="00394D08">
            <w:rPr>
              <w:rStyle w:val="Platzhaltertext"/>
              <w:vanish/>
            </w:rPr>
            <w:t>Name + Vorname</w:t>
          </w:r>
          <w:r>
            <w:rPr>
              <w:rStyle w:val="Platzhaltertext"/>
              <w:vanish/>
            </w:rPr>
            <w:t xml:space="preserve"> + Geburtsdatum</w:t>
          </w:r>
        </w:p>
      </w:docPartBody>
    </w:docPart>
    <w:docPart>
      <w:docPartPr>
        <w:name w:val="924A4216AEEC4E84931A21B8A34B6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A450D-D69A-4894-A628-CE64DD8E2A08}"/>
      </w:docPartPr>
      <w:docPartBody>
        <w:p w:rsidR="00000000" w:rsidRDefault="00C5048B">
          <w:pPr>
            <w:pStyle w:val="924A4216AEEC4E84931A21B8A34B64EC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0061876C9D314CBEB8612B91C1111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A21BB-DC3C-425B-A9E4-EF832A036C1D}"/>
      </w:docPartPr>
      <w:docPartBody>
        <w:p w:rsidR="00000000" w:rsidRDefault="00C5048B">
          <w:pPr>
            <w:pStyle w:val="0061876C9D314CBEB8612B91C1111F01"/>
          </w:pPr>
          <w:r w:rsidRPr="005A7C96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FC0DA9B72DD0403D83607BCF97A5E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51684-0F43-426F-AE85-8B758ED8991E}"/>
      </w:docPartPr>
      <w:docPartBody>
        <w:p w:rsidR="00000000" w:rsidRDefault="00C5048B">
          <w:pPr>
            <w:pStyle w:val="FC0DA9B72DD0403D83607BCF97A5EBB8"/>
          </w:pPr>
          <w:r w:rsidRPr="00394D08">
            <w:rPr>
              <w:rStyle w:val="Platzhaltertext"/>
              <w:vanish/>
            </w:rPr>
            <w:t>Beschreibung</w:t>
          </w:r>
        </w:p>
      </w:docPartBody>
    </w:docPart>
    <w:docPart>
      <w:docPartPr>
        <w:name w:val="83875F03F1FB4D63B135223E98AC7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C10B9-327E-4D68-8C32-FF3D8779FF04}"/>
      </w:docPartPr>
      <w:docPartBody>
        <w:p w:rsidR="00000000" w:rsidRDefault="00C5048B">
          <w:pPr>
            <w:pStyle w:val="83875F03F1FB4D63B135223E98AC7AA9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20495969B7B24BEABDBE584D671C5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24D85-5EC5-495D-AA1B-82EC82EE181A}"/>
      </w:docPartPr>
      <w:docPartBody>
        <w:p w:rsidR="00000000" w:rsidRDefault="00C5048B">
          <w:pPr>
            <w:pStyle w:val="20495969B7B24BEABDBE584D671C5855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909B5915CFAC403EB4F2D60CEA8CE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0E670-C0D9-473E-8327-915F2136BD84}"/>
      </w:docPartPr>
      <w:docPartBody>
        <w:p w:rsidR="00000000" w:rsidRDefault="00C5048B">
          <w:pPr>
            <w:pStyle w:val="909B5915CFAC403EB4F2D60CEA8CE48D"/>
          </w:pPr>
          <w:r w:rsidRPr="00394D08">
            <w:rPr>
              <w:rStyle w:val="Platzhaltertext"/>
              <w:vanish/>
            </w:rPr>
            <w:t>Beschreibung</w:t>
          </w:r>
        </w:p>
      </w:docPartBody>
    </w:docPart>
    <w:docPart>
      <w:docPartPr>
        <w:name w:val="175D911C7C2746B3A8A7168D864BE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E2C8-6FE3-4201-AAE9-8FBD96BC3CF7}"/>
      </w:docPartPr>
      <w:docPartBody>
        <w:p w:rsidR="00000000" w:rsidRDefault="00C5048B">
          <w:pPr>
            <w:pStyle w:val="175D911C7C2746B3A8A7168D864BE884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Datum</w:t>
          </w:r>
        </w:p>
      </w:docPartBody>
    </w:docPart>
    <w:docPart>
      <w:docPartPr>
        <w:name w:val="82A1038349FD4AED9D5D82DB22500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C6E2-0928-4218-B6A4-3D25C4C28460}"/>
      </w:docPartPr>
      <w:docPartBody>
        <w:p w:rsidR="00000000" w:rsidRDefault="00C5048B">
          <w:pPr>
            <w:pStyle w:val="82A1038349FD4AED9D5D82DB225007B1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Schätzung</w:t>
          </w:r>
        </w:p>
      </w:docPartBody>
    </w:docPart>
    <w:docPart>
      <w:docPartPr>
        <w:name w:val="30BF6F6C477541C197F4D6E98CB9A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D2B62-BF25-4B58-B5DB-5CE487C76F51}"/>
      </w:docPartPr>
      <w:docPartBody>
        <w:p w:rsidR="00000000" w:rsidRDefault="00C5048B">
          <w:pPr>
            <w:pStyle w:val="30BF6F6C477541C197F4D6E98CB9AFAF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Datum</w:t>
          </w:r>
        </w:p>
      </w:docPartBody>
    </w:docPart>
    <w:docPart>
      <w:docPartPr>
        <w:name w:val="020B42A348E0488287FC5FFC7E3F7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0CA7-D3DF-421F-983E-E1EA0E162153}"/>
      </w:docPartPr>
      <w:docPartBody>
        <w:p w:rsidR="00000000" w:rsidRDefault="00C5048B">
          <w:pPr>
            <w:pStyle w:val="020B42A348E0488287FC5FFC7E3F716B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Schätzung</w:t>
          </w:r>
        </w:p>
      </w:docPartBody>
    </w:docPart>
    <w:docPart>
      <w:docPartPr>
        <w:name w:val="1B800C49D0E548569825AA30294F0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8788A-123A-4452-ACCB-E15E23B4A80D}"/>
      </w:docPartPr>
      <w:docPartBody>
        <w:p w:rsidR="00000000" w:rsidRDefault="00C5048B">
          <w:pPr>
            <w:pStyle w:val="1B800C49D0E548569825AA30294F0B55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Datum</w:t>
          </w:r>
        </w:p>
      </w:docPartBody>
    </w:docPart>
    <w:docPart>
      <w:docPartPr>
        <w:name w:val="5BBA136697494515A10FE08EBE96C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E3C2-4700-45AB-BA2F-6519E49860B3}"/>
      </w:docPartPr>
      <w:docPartBody>
        <w:p w:rsidR="00000000" w:rsidRDefault="00C5048B">
          <w:pPr>
            <w:pStyle w:val="5BBA136697494515A10FE08EBE96CC75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Schätzung</w:t>
          </w:r>
        </w:p>
      </w:docPartBody>
    </w:docPart>
    <w:docPart>
      <w:docPartPr>
        <w:name w:val="7313CE7FAF444DD89F7F1593F7805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A79B7-92D2-4EAD-9923-4C6CAD2FCE48}"/>
      </w:docPartPr>
      <w:docPartBody>
        <w:p w:rsidR="00000000" w:rsidRDefault="00C5048B">
          <w:pPr>
            <w:pStyle w:val="7313CE7FAF444DD89F7F1593F7805BAA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BF0CB7C327E6405A88C12A9A7346C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895F4-7EA4-410E-B344-34DEE4E156EE}"/>
      </w:docPartPr>
      <w:docPartBody>
        <w:p w:rsidR="00000000" w:rsidRDefault="00C5048B">
          <w:pPr>
            <w:pStyle w:val="BF0CB7C327E6405A88C12A9A7346C6BA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462DB04C506A4F0D82F10C6AF57D3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BA600-A1DD-4C95-965F-7B4D4D32C88F}"/>
      </w:docPartPr>
      <w:docPartBody>
        <w:p w:rsidR="00000000" w:rsidRDefault="00C5048B">
          <w:pPr>
            <w:pStyle w:val="462DB04C506A4F0D82F10C6AF57D3400"/>
          </w:pPr>
          <w:r w:rsidRPr="00394D08">
            <w:rPr>
              <w:rStyle w:val="Platzhaltertext"/>
              <w:vanish/>
            </w:rPr>
            <w:t>Beschreibung</w:t>
          </w:r>
        </w:p>
      </w:docPartBody>
    </w:docPart>
    <w:docPart>
      <w:docPartPr>
        <w:name w:val="3D5ABF93DCAB485ABD04DD1490329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202BB-5256-45A0-9DF3-00B63841D4D9}"/>
      </w:docPartPr>
      <w:docPartBody>
        <w:p w:rsidR="00000000" w:rsidRDefault="00C5048B">
          <w:pPr>
            <w:pStyle w:val="3D5ABF93DCAB485ABD04DD149032996F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8ACAB11CB83A4490A9D9FC3608730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19405-E70F-4727-8E85-87C7483177D9}"/>
      </w:docPartPr>
      <w:docPartBody>
        <w:p w:rsidR="00000000" w:rsidRDefault="00C5048B">
          <w:pPr>
            <w:pStyle w:val="8ACAB11CB83A4490A9D9FC3608730217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7F0293FFC87A4674A27C1FE8083E0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12B5D-4CCA-4B02-AC10-E85109C93094}"/>
      </w:docPartPr>
      <w:docPartBody>
        <w:p w:rsidR="00000000" w:rsidRDefault="00C5048B">
          <w:pPr>
            <w:pStyle w:val="7F0293FFC87A4674A27C1FE8083E014A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1F74463E240A4E71918A6847A26F7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46F16-DB9F-4592-BD19-9C31A84C2916}"/>
      </w:docPartPr>
      <w:docPartBody>
        <w:p w:rsidR="00000000" w:rsidRDefault="00C5048B">
          <w:pPr>
            <w:pStyle w:val="1F74463E240A4E71918A6847A26F7894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E15B69A502724B368E0DDA0E9BFC0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63A9A-7245-48D6-883D-0BF0B9A21F72}"/>
      </w:docPartPr>
      <w:docPartBody>
        <w:p w:rsidR="00000000" w:rsidRDefault="00C5048B">
          <w:pPr>
            <w:pStyle w:val="E15B69A502724B368E0DDA0E9BFC0D27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CF7DA6C0079F481F83162A533D8F9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74276-488A-47C9-A7D3-38280303DCEA}"/>
      </w:docPartPr>
      <w:docPartBody>
        <w:p w:rsidR="00000000" w:rsidRDefault="00C5048B">
          <w:pPr>
            <w:pStyle w:val="CF7DA6C0079F481F83162A533D8F91EB"/>
          </w:pPr>
          <w:r w:rsidRPr="0082558B">
            <w:rPr>
              <w:vanish/>
              <w:color w:val="808080" w:themeColor="background1" w:themeShade="80"/>
            </w:rPr>
            <w:t>Beschreibung</w:t>
          </w:r>
        </w:p>
      </w:docPartBody>
    </w:docPart>
    <w:docPart>
      <w:docPartPr>
        <w:name w:val="64C7C969FB204375859D1B97F0130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C7372-E1E3-48E0-A928-E790427EBB92}"/>
      </w:docPartPr>
      <w:docPartBody>
        <w:p w:rsidR="00000000" w:rsidRDefault="00C5048B">
          <w:pPr>
            <w:pStyle w:val="64C7C969FB204375859D1B97F01300E0"/>
          </w:pPr>
          <w:r>
            <w:rPr>
              <w:rStyle w:val="Platzhaltertext"/>
              <w:vanish/>
            </w:rPr>
            <w:t>Bitte teilen Sie uns mit, welches Material Sie von der Gemeinde ausleihen möchten.</w:t>
          </w:r>
        </w:p>
      </w:docPartBody>
    </w:docPart>
    <w:docPart>
      <w:docPartPr>
        <w:name w:val="B43F5335C5344D47A4CC1F6F30BD0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06BD1-7979-4628-9AE4-FD844E44807A}"/>
      </w:docPartPr>
      <w:docPartBody>
        <w:p w:rsidR="00000000" w:rsidRDefault="00C5048B">
          <w:pPr>
            <w:pStyle w:val="B43F5335C5344D47A4CC1F6F30BD075A"/>
          </w:pPr>
          <w:r w:rsidRPr="0082558B">
            <w:rPr>
              <w:vanish/>
              <w:color w:val="808080" w:themeColor="background1" w:themeShade="80"/>
            </w:rPr>
            <w:t>Notizen</w:t>
          </w:r>
        </w:p>
      </w:docPartBody>
    </w:docPart>
    <w:docPart>
      <w:docPartPr>
        <w:name w:val="D236432E3D38412289AA900AB6ACC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E4032-A93F-439B-A58A-F212BF832FE2}"/>
      </w:docPartPr>
      <w:docPartBody>
        <w:p w:rsidR="00000000" w:rsidRDefault="00C5048B">
          <w:pPr>
            <w:pStyle w:val="D236432E3D38412289AA900AB6ACCDC1"/>
          </w:pPr>
          <w:r w:rsidRPr="0082558B">
            <w:rPr>
              <w:rFonts w:ascii="Calibri" w:eastAsia="Times New Roman" w:hAnsi="Calibri" w:cs="Calibri"/>
              <w:vanish/>
              <w:color w:val="808080" w:themeColor="background1" w:themeShade="80"/>
            </w:rPr>
            <w:t>Name + Vorname</w:t>
          </w:r>
        </w:p>
      </w:docPartBody>
    </w:docPart>
    <w:docPart>
      <w:docPartPr>
        <w:name w:val="219A41665EB541D68012DF286DAE3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F6CAD-A34B-4E46-8727-20D3C253DDEE}"/>
      </w:docPartPr>
      <w:docPartBody>
        <w:p w:rsidR="00000000" w:rsidRDefault="00C5048B">
          <w:pPr>
            <w:pStyle w:val="219A41665EB541D68012DF286DAE325F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26C9A12FAF4DA38534592E9D017374">
    <w:name w:val="1026C9A12FAF4DA38534592E9D017374"/>
  </w:style>
  <w:style w:type="paragraph" w:customStyle="1" w:styleId="43E74070E0C44804875ED67077C75161">
    <w:name w:val="43E74070E0C44804875ED67077C75161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CD837FB821143E3A6BC7881E867D58B">
    <w:name w:val="9CD837FB821143E3A6BC7881E867D58B"/>
  </w:style>
  <w:style w:type="paragraph" w:customStyle="1" w:styleId="BD704F9FC41D40E3827016EF79D2D9BA">
    <w:name w:val="BD704F9FC41D40E3827016EF79D2D9BA"/>
  </w:style>
  <w:style w:type="paragraph" w:customStyle="1" w:styleId="86017092DC5F4F6582E5AE4B97CDEEAA">
    <w:name w:val="86017092DC5F4F6582E5AE4B97CDEEAA"/>
  </w:style>
  <w:style w:type="paragraph" w:customStyle="1" w:styleId="BFA2B35BC3034F248CCC5AE993DD9F7A">
    <w:name w:val="BFA2B35BC3034F248CCC5AE993DD9F7A"/>
  </w:style>
  <w:style w:type="paragraph" w:customStyle="1" w:styleId="4476C294F5094174B2520A5D3E4AD05B">
    <w:name w:val="4476C294F5094174B2520A5D3E4AD05B"/>
  </w:style>
  <w:style w:type="paragraph" w:customStyle="1" w:styleId="D6FA9B0892504BD084FD974B2FA3ADAD">
    <w:name w:val="D6FA9B0892504BD084FD974B2FA3ADAD"/>
  </w:style>
  <w:style w:type="paragraph" w:customStyle="1" w:styleId="B9BBEB96292B49219B34CA41735AA136">
    <w:name w:val="B9BBEB96292B49219B34CA41735AA136"/>
  </w:style>
  <w:style w:type="paragraph" w:customStyle="1" w:styleId="5A82892E39664DBAB06384A29B70CA7C">
    <w:name w:val="5A82892E39664DBAB06384A29B70CA7C"/>
  </w:style>
  <w:style w:type="paragraph" w:customStyle="1" w:styleId="199E54C362D84689B7BC5D6E4CF21795">
    <w:name w:val="199E54C362D84689B7BC5D6E4CF21795"/>
  </w:style>
  <w:style w:type="paragraph" w:customStyle="1" w:styleId="064B33EE7FA2448CB03B37093F210633">
    <w:name w:val="064B33EE7FA2448CB03B37093F210633"/>
  </w:style>
  <w:style w:type="paragraph" w:customStyle="1" w:styleId="C6DA97D183584CD2BB237B417CA4B818">
    <w:name w:val="C6DA97D183584CD2BB237B417CA4B818"/>
  </w:style>
  <w:style w:type="paragraph" w:customStyle="1" w:styleId="CAE945BEBA6C4E988F21468CB91F196D">
    <w:name w:val="CAE945BEBA6C4E988F21468CB91F196D"/>
  </w:style>
  <w:style w:type="paragraph" w:customStyle="1" w:styleId="14E7D54384184D55B3034B87F92218FD">
    <w:name w:val="14E7D54384184D55B3034B87F92218FD"/>
  </w:style>
  <w:style w:type="paragraph" w:customStyle="1" w:styleId="BAC874EB011C4735A2D591E700D55E8F">
    <w:name w:val="BAC874EB011C4735A2D591E700D55E8F"/>
  </w:style>
  <w:style w:type="paragraph" w:customStyle="1" w:styleId="924A4216AEEC4E84931A21B8A34B64EC">
    <w:name w:val="924A4216AEEC4E84931A21B8A34B64EC"/>
  </w:style>
  <w:style w:type="paragraph" w:customStyle="1" w:styleId="0061876C9D314CBEB8612B91C1111F01">
    <w:name w:val="0061876C9D314CBEB8612B91C1111F01"/>
  </w:style>
  <w:style w:type="paragraph" w:customStyle="1" w:styleId="FC0DA9B72DD0403D83607BCF97A5EBB8">
    <w:name w:val="FC0DA9B72DD0403D83607BCF97A5EBB8"/>
  </w:style>
  <w:style w:type="paragraph" w:customStyle="1" w:styleId="83875F03F1FB4D63B135223E98AC7AA9">
    <w:name w:val="83875F03F1FB4D63B135223E98AC7AA9"/>
  </w:style>
  <w:style w:type="paragraph" w:customStyle="1" w:styleId="20495969B7B24BEABDBE584D671C5855">
    <w:name w:val="20495969B7B24BEABDBE584D671C5855"/>
  </w:style>
  <w:style w:type="paragraph" w:customStyle="1" w:styleId="909B5915CFAC403EB4F2D60CEA8CE48D">
    <w:name w:val="909B5915CFAC403EB4F2D60CEA8CE48D"/>
  </w:style>
  <w:style w:type="paragraph" w:customStyle="1" w:styleId="175D911C7C2746B3A8A7168D864BE884">
    <w:name w:val="175D911C7C2746B3A8A7168D864BE884"/>
  </w:style>
  <w:style w:type="paragraph" w:customStyle="1" w:styleId="82A1038349FD4AED9D5D82DB225007B1">
    <w:name w:val="82A1038349FD4AED9D5D82DB225007B1"/>
  </w:style>
  <w:style w:type="paragraph" w:customStyle="1" w:styleId="30BF6F6C477541C197F4D6E98CB9AFAF">
    <w:name w:val="30BF6F6C477541C197F4D6E98CB9AFAF"/>
  </w:style>
  <w:style w:type="paragraph" w:customStyle="1" w:styleId="020B42A348E0488287FC5FFC7E3F716B">
    <w:name w:val="020B42A348E0488287FC5FFC7E3F716B"/>
  </w:style>
  <w:style w:type="paragraph" w:customStyle="1" w:styleId="1B800C49D0E548569825AA30294F0B55">
    <w:name w:val="1B800C49D0E548569825AA30294F0B55"/>
  </w:style>
  <w:style w:type="paragraph" w:customStyle="1" w:styleId="5BBA136697494515A10FE08EBE96CC75">
    <w:name w:val="5BBA136697494515A10FE08EBE96CC75"/>
  </w:style>
  <w:style w:type="paragraph" w:customStyle="1" w:styleId="7313CE7FAF444DD89F7F1593F7805BAA">
    <w:name w:val="7313CE7FAF444DD89F7F1593F7805BAA"/>
  </w:style>
  <w:style w:type="paragraph" w:customStyle="1" w:styleId="BF0CB7C327E6405A88C12A9A7346C6BA">
    <w:name w:val="BF0CB7C327E6405A88C12A9A7346C6BA"/>
  </w:style>
  <w:style w:type="paragraph" w:customStyle="1" w:styleId="462DB04C506A4F0D82F10C6AF57D3400">
    <w:name w:val="462DB04C506A4F0D82F10C6AF57D3400"/>
  </w:style>
  <w:style w:type="paragraph" w:customStyle="1" w:styleId="3D5ABF93DCAB485ABD04DD149032996F">
    <w:name w:val="3D5ABF93DCAB485ABD04DD149032996F"/>
  </w:style>
  <w:style w:type="paragraph" w:customStyle="1" w:styleId="8ACAB11CB83A4490A9D9FC3608730217">
    <w:name w:val="8ACAB11CB83A4490A9D9FC3608730217"/>
  </w:style>
  <w:style w:type="paragraph" w:customStyle="1" w:styleId="7F0293FFC87A4674A27C1FE8083E014A">
    <w:name w:val="7F0293FFC87A4674A27C1FE8083E014A"/>
  </w:style>
  <w:style w:type="paragraph" w:customStyle="1" w:styleId="1F74463E240A4E71918A6847A26F7894">
    <w:name w:val="1F74463E240A4E71918A6847A26F7894"/>
  </w:style>
  <w:style w:type="paragraph" w:customStyle="1" w:styleId="E15B69A502724B368E0DDA0E9BFC0D27">
    <w:name w:val="E15B69A502724B368E0DDA0E9BFC0D27"/>
  </w:style>
  <w:style w:type="paragraph" w:customStyle="1" w:styleId="CF7DA6C0079F481F83162A533D8F91EB">
    <w:name w:val="CF7DA6C0079F481F83162A533D8F91EB"/>
  </w:style>
  <w:style w:type="paragraph" w:customStyle="1" w:styleId="64C7C969FB204375859D1B97F01300E0">
    <w:name w:val="64C7C969FB204375859D1B97F01300E0"/>
  </w:style>
  <w:style w:type="paragraph" w:customStyle="1" w:styleId="B43F5335C5344D47A4CC1F6F30BD075A">
    <w:name w:val="B43F5335C5344D47A4CC1F6F30BD075A"/>
  </w:style>
  <w:style w:type="paragraph" w:customStyle="1" w:styleId="D236432E3D38412289AA900AB6ACCDC1">
    <w:name w:val="D236432E3D38412289AA900AB6ACCDC1"/>
  </w:style>
  <w:style w:type="paragraph" w:customStyle="1" w:styleId="219A41665EB541D68012DF286DAE325F">
    <w:name w:val="219A41665EB541D68012DF286DAE3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8A04DDAB63D42BF8E3267B33DEE5C" ma:contentTypeVersion="15" ma:contentTypeDescription="Create a new document." ma:contentTypeScope="" ma:versionID="2885e419cdc0c6561cad37b2bcab84b5">
  <xsd:schema xmlns:xsd="http://www.w3.org/2001/XMLSchema" xmlns:xs="http://www.w3.org/2001/XMLSchema" xmlns:p="http://schemas.microsoft.com/office/2006/metadata/properties" xmlns:ns1="http://schemas.microsoft.com/sharepoint/v3" xmlns:ns3="7091103c-698e-49c1-a647-af004d1ebf0a" xmlns:ns4="0c1c6a6d-27a6-420f-99b1-cc749b85b894" targetNamespace="http://schemas.microsoft.com/office/2006/metadata/properties" ma:root="true" ma:fieldsID="a7140e7d403a6abd2f564db331fc6a6e" ns1:_="" ns3:_="" ns4:_="">
    <xsd:import namespace="http://schemas.microsoft.com/sharepoint/v3"/>
    <xsd:import namespace="7091103c-698e-49c1-a647-af004d1ebf0a"/>
    <xsd:import namespace="0c1c6a6d-27a6-420f-99b1-cc749b85b8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103c-698e-49c1-a647-af004d1eb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c6a6d-27a6-420f-99b1-cc749b85b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F5D3-99E0-4CA3-8CA3-96CC40D49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91103c-698e-49c1-a647-af004d1ebf0a"/>
    <ds:schemaRef ds:uri="0c1c6a6d-27a6-420f-99b1-cc749b85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D9815-1F86-4D7C-A37C-181D087B6273}">
  <ds:schemaRefs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0c1c6a6d-27a6-420f-99b1-cc749b85b894"/>
    <ds:schemaRef ds:uri="7091103c-698e-49c1-a647-af004d1ebf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AFB910-0BEC-4CE8-8C37-2F9902C5C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E42AB-1D1A-4BBC-840F-FD83AF51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- Anmeldung einer Veranstaltung (Digitale Version) v.08.2021.dotx</Template>
  <TotalTime>0</TotalTime>
  <Pages>3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METTLEN</dc:creator>
  <cp:keywords/>
  <dc:description/>
  <cp:lastModifiedBy>Ramona METTLEN</cp:lastModifiedBy>
  <cp:revision>1</cp:revision>
  <cp:lastPrinted>2021-08-09T08:21:00Z</cp:lastPrinted>
  <dcterms:created xsi:type="dcterms:W3CDTF">2021-08-23T08:13:00Z</dcterms:created>
  <dcterms:modified xsi:type="dcterms:W3CDTF">2021-08-23T08:14:00Z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0x01010092F8A04DDAB63D42BF8E3267B33DEE5C</vt:lpwstr>
  </property>
</Properties>
</file>